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AF" w:rsidRDefault="00DC70AF" w:rsidP="003E5AE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C70AF" w:rsidRPr="003E5AEA" w:rsidRDefault="00DC70AF" w:rsidP="003E5AEA">
      <w:pPr>
        <w:jc w:val="right"/>
        <w:rPr>
          <w:sz w:val="28"/>
          <w:szCs w:val="28"/>
        </w:rPr>
      </w:pPr>
      <w:r w:rsidRPr="003E5AEA">
        <w:rPr>
          <w:sz w:val="28"/>
          <w:szCs w:val="28"/>
        </w:rPr>
        <w:t>к Порядку</w:t>
      </w:r>
    </w:p>
    <w:p w:rsidR="00DC70AF" w:rsidRDefault="00DC70AF" w:rsidP="008026E4">
      <w:pPr>
        <w:jc w:val="center"/>
        <w:rPr>
          <w:b/>
        </w:rPr>
      </w:pPr>
    </w:p>
    <w:p w:rsidR="00DC70AF" w:rsidRPr="003E5AEA" w:rsidRDefault="00DC70AF" w:rsidP="008026E4">
      <w:pPr>
        <w:jc w:val="center"/>
        <w:rPr>
          <w:b/>
        </w:rPr>
      </w:pPr>
      <w:r w:rsidRPr="003E5AEA">
        <w:rPr>
          <w:b/>
        </w:rPr>
        <w:t>АКТ*</w:t>
      </w:r>
    </w:p>
    <w:p w:rsidR="00DC70AF" w:rsidRPr="003E5AEA" w:rsidRDefault="00DC70AF" w:rsidP="008026E4">
      <w:pPr>
        <w:jc w:val="center"/>
        <w:rPr>
          <w:b/>
        </w:rPr>
      </w:pPr>
      <w:r w:rsidRPr="003E5AEA">
        <w:rPr>
          <w:b/>
        </w:rPr>
        <w:t xml:space="preserve">передачи избирательных бюллетеней для голосования на выборах депутатов советов депутатов муниципальных образований Бокситогорского муниципального района Ленинградской области </w:t>
      </w:r>
    </w:p>
    <w:p w:rsidR="00DC70AF" w:rsidRPr="003E5AEA" w:rsidRDefault="00DC70AF" w:rsidP="008026E4">
      <w:pPr>
        <w:jc w:val="center"/>
        <w:rPr>
          <w:b/>
        </w:rPr>
      </w:pPr>
      <w:r w:rsidRPr="003E5AEA">
        <w:rPr>
          <w:b/>
        </w:rPr>
        <w:t>8 сентября 2019 года от полиграфической организации</w:t>
      </w:r>
    </w:p>
    <w:p w:rsidR="00DC70AF" w:rsidRPr="003E5AEA" w:rsidRDefault="00DC70AF" w:rsidP="008026E4">
      <w:pPr>
        <w:spacing w:line="192" w:lineRule="auto"/>
        <w:rPr>
          <w:b/>
        </w:rPr>
      </w:pPr>
    </w:p>
    <w:p w:rsidR="00DC70AF" w:rsidRPr="003E5AEA" w:rsidRDefault="00DC70AF" w:rsidP="008026E4">
      <w:r w:rsidRPr="003E5AEA">
        <w:t>г. Бокситогорск             “___” _________ 2019 года  “__” часов “___” минут</w:t>
      </w:r>
    </w:p>
    <w:p w:rsidR="00DC70AF" w:rsidRPr="003E5AEA" w:rsidRDefault="00DC70AF" w:rsidP="008026E4"/>
    <w:p w:rsidR="00DC70AF" w:rsidRPr="003E5AEA" w:rsidRDefault="00DC70AF" w:rsidP="008026E4">
      <w:pPr>
        <w:pStyle w:val="BodyTextIndent2"/>
        <w:widowControl/>
        <w:ind w:right="-81" w:firstLine="708"/>
        <w:rPr>
          <w:sz w:val="24"/>
          <w:szCs w:val="24"/>
        </w:rPr>
      </w:pPr>
      <w:r w:rsidRPr="003E5AEA">
        <w:rPr>
          <w:sz w:val="24"/>
          <w:szCs w:val="24"/>
        </w:rPr>
        <w:t>В соответствии с Договором № ______ от “____” _______ 2019 года на изготовление избирательных бюллетеней для голосования на выборах депутатов советов депутатов муниципальных образований Бокситогорского муниципального района Ленинградской области 8 сентября 2019 года, заключенным между _____________________________________</w:t>
      </w:r>
      <w:r>
        <w:rPr>
          <w:sz w:val="24"/>
          <w:szCs w:val="24"/>
        </w:rPr>
        <w:t>_______________________________</w:t>
      </w:r>
      <w:r w:rsidRPr="003E5AEA">
        <w:rPr>
          <w:sz w:val="24"/>
          <w:szCs w:val="24"/>
        </w:rPr>
        <w:t>___________</w:t>
      </w:r>
    </w:p>
    <w:p w:rsidR="00DC70AF" w:rsidRPr="003E5AEA" w:rsidRDefault="00DC70AF" w:rsidP="008026E4">
      <w:pPr>
        <w:ind w:right="-81" w:firstLine="720"/>
        <w:jc w:val="center"/>
        <w:rPr>
          <w:i/>
          <w:vertAlign w:val="superscript"/>
        </w:rPr>
      </w:pPr>
      <w:r w:rsidRPr="003E5AEA">
        <w:rPr>
          <w:i/>
          <w:vertAlign w:val="superscript"/>
        </w:rPr>
        <w:t>(</w:t>
      </w:r>
      <w:r w:rsidRPr="003E5AEA">
        <w:rPr>
          <w:vertAlign w:val="superscript"/>
        </w:rPr>
        <w:t>наименование полиграфической организации)</w:t>
      </w:r>
    </w:p>
    <w:p w:rsidR="00DC70AF" w:rsidRPr="003E5AEA" w:rsidRDefault="00DC70AF" w:rsidP="00D720E2">
      <w:pPr>
        <w:ind w:right="-81"/>
        <w:jc w:val="both"/>
        <w:rPr>
          <w:i/>
        </w:rPr>
      </w:pPr>
      <w:r w:rsidRPr="003E5AEA">
        <w:t>и территориальной избирательной комиссией Бокситогорского муниципального района с полномочиями избирательных комиссий муниципальных образований (далее – ТИК),  ___________________________________</w:t>
      </w:r>
      <w:r>
        <w:t>____________</w:t>
      </w:r>
      <w:r w:rsidRPr="003E5AEA">
        <w:t>_____</w:t>
      </w:r>
      <w:r w:rsidRPr="003E5AEA">
        <w:rPr>
          <w:i/>
        </w:rPr>
        <w:t>___________________________</w:t>
      </w:r>
    </w:p>
    <w:p w:rsidR="00DC70AF" w:rsidRPr="003E5AEA" w:rsidRDefault="00DC70AF" w:rsidP="008026E4">
      <w:pPr>
        <w:rPr>
          <w:vertAlign w:val="superscript"/>
        </w:rPr>
      </w:pPr>
      <w:r w:rsidRPr="003E5AEA">
        <w:rPr>
          <w:vertAlign w:val="superscript"/>
        </w:rPr>
        <w:t xml:space="preserve">                                                                       (наименование полиграфической организации)</w:t>
      </w:r>
    </w:p>
    <w:p w:rsidR="00DC70AF" w:rsidRPr="003E5AEA" w:rsidRDefault="00DC70AF" w:rsidP="003E5AEA">
      <w:pPr>
        <w:pStyle w:val="BodyTextIndent"/>
        <w:spacing w:after="0"/>
        <w:ind w:left="0"/>
        <w:jc w:val="both"/>
        <w:rPr>
          <w:sz w:val="24"/>
        </w:rPr>
      </w:pPr>
      <w:r w:rsidRPr="003E5AEA">
        <w:rPr>
          <w:sz w:val="24"/>
        </w:rPr>
        <w:t>изготовила в соответствии с представленными образцами и передала</w:t>
      </w:r>
      <w:r w:rsidRPr="003E5AEA">
        <w:rPr>
          <w:b/>
          <w:sz w:val="24"/>
        </w:rPr>
        <w:t xml:space="preserve"> </w:t>
      </w:r>
      <w:r w:rsidRPr="003E5AEA">
        <w:rPr>
          <w:sz w:val="24"/>
        </w:rPr>
        <w:t>ТИК, избирательные бюллетени для голосования на выборах депутатов совета депутатов муниципального образования _____________________________</w:t>
      </w:r>
      <w:r>
        <w:rPr>
          <w:sz w:val="24"/>
        </w:rPr>
        <w:t>_______________________</w:t>
      </w:r>
      <w:r w:rsidRPr="003E5AEA">
        <w:rPr>
          <w:sz w:val="24"/>
        </w:rPr>
        <w:t xml:space="preserve">__  </w:t>
      </w:r>
      <w:r>
        <w:rPr>
          <w:sz w:val="24"/>
        </w:rPr>
        <w:t>______ созыва</w:t>
      </w:r>
    </w:p>
    <w:p w:rsidR="00DC70AF" w:rsidRPr="003E5AEA" w:rsidRDefault="00DC70AF" w:rsidP="003E5AEA">
      <w:pPr>
        <w:pStyle w:val="BodyTextIndent2"/>
        <w:widowControl/>
        <w:ind w:right="-365" w:firstLine="708"/>
        <w:rPr>
          <w:sz w:val="24"/>
          <w:szCs w:val="24"/>
        </w:rPr>
      </w:pPr>
      <w:r w:rsidRPr="003E5AEA">
        <w:rPr>
          <w:sz w:val="24"/>
          <w:szCs w:val="24"/>
        </w:rPr>
        <w:t xml:space="preserve">   </w:t>
      </w:r>
      <w:r w:rsidRPr="003E5AEA">
        <w:rPr>
          <w:i/>
          <w:sz w:val="24"/>
          <w:szCs w:val="24"/>
        </w:rPr>
        <w:t>(наименование муниципального образования)</w:t>
      </w:r>
      <w:r w:rsidRPr="003E5AEA">
        <w:rPr>
          <w:sz w:val="24"/>
          <w:szCs w:val="24"/>
        </w:rPr>
        <w:t xml:space="preserve">                  </w:t>
      </w:r>
    </w:p>
    <w:p w:rsidR="00DC70AF" w:rsidRPr="003E5AEA" w:rsidRDefault="00DC70AF" w:rsidP="003E5AEA">
      <w:pPr>
        <w:pStyle w:val="BodyTextIndent"/>
        <w:spacing w:after="0"/>
        <w:ind w:left="0"/>
        <w:jc w:val="both"/>
        <w:rPr>
          <w:sz w:val="24"/>
        </w:rPr>
      </w:pPr>
      <w:r w:rsidRPr="003E5AEA">
        <w:rPr>
          <w:sz w:val="24"/>
        </w:rPr>
        <w:t>в количестве _________________________________ штук, в том</w:t>
      </w:r>
      <w:r>
        <w:rPr>
          <w:sz w:val="24"/>
        </w:rPr>
        <w:t xml:space="preserve"> числе:</w:t>
      </w:r>
    </w:p>
    <w:p w:rsidR="00DC70AF" w:rsidRDefault="00DC70AF" w:rsidP="003E5AEA">
      <w:pPr>
        <w:pStyle w:val="BodyTextIndent"/>
        <w:spacing w:after="0"/>
        <w:ind w:left="0"/>
        <w:jc w:val="both"/>
        <w:rPr>
          <w:i/>
          <w:sz w:val="24"/>
        </w:rPr>
      </w:pPr>
      <w:r w:rsidRPr="003E5AEA">
        <w:rPr>
          <w:sz w:val="24"/>
        </w:rPr>
        <w:t xml:space="preserve">                                    </w:t>
      </w:r>
      <w:r w:rsidRPr="003E5AEA">
        <w:rPr>
          <w:i/>
          <w:sz w:val="24"/>
        </w:rPr>
        <w:t>(цифрами и прописью)</w:t>
      </w:r>
    </w:p>
    <w:p w:rsidR="00DC70AF" w:rsidRPr="003E5AEA" w:rsidRDefault="00DC70AF" w:rsidP="003E5AEA">
      <w:pPr>
        <w:pStyle w:val="BodyTextIndent"/>
        <w:spacing w:after="0"/>
        <w:ind w:left="0"/>
        <w:jc w:val="both"/>
        <w:rPr>
          <w:i/>
          <w:sz w:val="24"/>
        </w:rPr>
      </w:pPr>
    </w:p>
    <w:p w:rsidR="00DC70AF" w:rsidRPr="003E5AEA" w:rsidRDefault="00DC70AF" w:rsidP="003E5AEA">
      <w:pPr>
        <w:pStyle w:val="BodyTextIndent2"/>
        <w:widowControl/>
        <w:ind w:right="-365" w:firstLine="0"/>
        <w:rPr>
          <w:sz w:val="24"/>
          <w:szCs w:val="24"/>
        </w:rPr>
      </w:pPr>
      <w:r w:rsidRPr="003E5AEA">
        <w:rPr>
          <w:sz w:val="24"/>
          <w:szCs w:val="24"/>
        </w:rPr>
        <w:t>- по_________________  избирательному округу №___ в количестве __</w:t>
      </w:r>
      <w:r>
        <w:rPr>
          <w:sz w:val="24"/>
          <w:szCs w:val="24"/>
        </w:rPr>
        <w:t>________</w:t>
      </w:r>
      <w:r w:rsidRPr="003E5AEA">
        <w:rPr>
          <w:sz w:val="24"/>
          <w:szCs w:val="24"/>
        </w:rPr>
        <w:t>___ штук,</w:t>
      </w:r>
    </w:p>
    <w:p w:rsidR="00DC70AF" w:rsidRPr="003E5AEA" w:rsidRDefault="00DC70AF" w:rsidP="003E5AEA">
      <w:pPr>
        <w:pStyle w:val="BodyTextIndent2"/>
        <w:widowControl/>
        <w:ind w:right="-365" w:firstLine="0"/>
        <w:rPr>
          <w:sz w:val="20"/>
          <w:szCs w:val="20"/>
        </w:rPr>
      </w:pPr>
      <w:r w:rsidRPr="003E5AEA">
        <w:rPr>
          <w:sz w:val="20"/>
          <w:szCs w:val="20"/>
        </w:rPr>
        <w:t>(наименование избирательного округа)</w:t>
      </w:r>
      <w:r w:rsidRPr="003E5AEA">
        <w:rPr>
          <w:sz w:val="20"/>
          <w:szCs w:val="20"/>
        </w:rPr>
        <w:tab/>
      </w:r>
      <w:r w:rsidRPr="003E5AEA">
        <w:rPr>
          <w:sz w:val="20"/>
          <w:szCs w:val="20"/>
        </w:rPr>
        <w:tab/>
      </w:r>
      <w:r w:rsidRPr="003E5AEA">
        <w:rPr>
          <w:sz w:val="20"/>
          <w:szCs w:val="20"/>
        </w:rPr>
        <w:tab/>
      </w:r>
      <w:r w:rsidRPr="003E5AEA">
        <w:rPr>
          <w:sz w:val="20"/>
          <w:szCs w:val="20"/>
        </w:rPr>
        <w:tab/>
      </w:r>
      <w:r w:rsidRPr="003E5AEA">
        <w:rPr>
          <w:sz w:val="20"/>
          <w:szCs w:val="20"/>
        </w:rPr>
        <w:tab/>
        <w:t>(цифрами и прописью)</w:t>
      </w:r>
    </w:p>
    <w:p w:rsidR="00DC70AF" w:rsidRPr="003E5AEA" w:rsidRDefault="00DC70AF" w:rsidP="003E5AEA">
      <w:pPr>
        <w:pStyle w:val="BodyTextIndent"/>
        <w:spacing w:after="0"/>
        <w:jc w:val="left"/>
        <w:rPr>
          <w:i/>
          <w:sz w:val="24"/>
          <w:vertAlign w:val="superscript"/>
        </w:rPr>
      </w:pPr>
    </w:p>
    <w:p w:rsidR="00DC70AF" w:rsidRPr="003E5AEA" w:rsidRDefault="00DC70AF" w:rsidP="003E5AEA">
      <w:pPr>
        <w:pStyle w:val="BodyTextIndent2"/>
        <w:widowControl/>
        <w:ind w:right="-365" w:firstLine="0"/>
        <w:rPr>
          <w:sz w:val="24"/>
          <w:szCs w:val="24"/>
        </w:rPr>
      </w:pPr>
      <w:r w:rsidRPr="003E5AEA">
        <w:rPr>
          <w:sz w:val="24"/>
          <w:szCs w:val="24"/>
        </w:rPr>
        <w:t>- по_________________  избирательному округу №___ в количестве __</w:t>
      </w:r>
      <w:r>
        <w:rPr>
          <w:sz w:val="24"/>
          <w:szCs w:val="24"/>
        </w:rPr>
        <w:t>________</w:t>
      </w:r>
      <w:r w:rsidRPr="003E5AEA">
        <w:rPr>
          <w:sz w:val="24"/>
          <w:szCs w:val="24"/>
        </w:rPr>
        <w:t>___ штук,</w:t>
      </w:r>
    </w:p>
    <w:p w:rsidR="00DC70AF" w:rsidRPr="003E5AEA" w:rsidRDefault="00DC70AF" w:rsidP="003E5AEA">
      <w:pPr>
        <w:pStyle w:val="BodyTextIndent2"/>
        <w:widowControl/>
        <w:ind w:right="-365" w:firstLine="0"/>
        <w:rPr>
          <w:sz w:val="24"/>
          <w:szCs w:val="24"/>
        </w:rPr>
      </w:pPr>
      <w:r w:rsidRPr="003E5AEA">
        <w:rPr>
          <w:sz w:val="20"/>
          <w:szCs w:val="20"/>
        </w:rPr>
        <w:t>(наименование избирательного округа)</w:t>
      </w:r>
      <w:r w:rsidRPr="003E5AEA">
        <w:rPr>
          <w:sz w:val="20"/>
          <w:szCs w:val="20"/>
        </w:rPr>
        <w:tab/>
      </w:r>
      <w:r w:rsidRPr="003E5AEA">
        <w:rPr>
          <w:sz w:val="24"/>
          <w:szCs w:val="24"/>
        </w:rPr>
        <w:tab/>
      </w:r>
      <w:r w:rsidRPr="003E5AEA">
        <w:rPr>
          <w:sz w:val="24"/>
          <w:szCs w:val="24"/>
        </w:rPr>
        <w:tab/>
      </w:r>
      <w:r w:rsidRPr="003E5AEA">
        <w:rPr>
          <w:sz w:val="24"/>
          <w:szCs w:val="24"/>
        </w:rPr>
        <w:tab/>
      </w:r>
      <w:r w:rsidRPr="003E5AEA">
        <w:rPr>
          <w:sz w:val="24"/>
          <w:szCs w:val="24"/>
        </w:rPr>
        <w:tab/>
      </w:r>
      <w:r w:rsidRPr="003E5AEA">
        <w:rPr>
          <w:sz w:val="20"/>
          <w:szCs w:val="20"/>
        </w:rPr>
        <w:t>(цифрами и прописью)</w:t>
      </w:r>
    </w:p>
    <w:p w:rsidR="00DC70AF" w:rsidRPr="003E5AEA" w:rsidRDefault="00DC70AF" w:rsidP="003E5AEA">
      <w:pPr>
        <w:pStyle w:val="BodyTextIndent"/>
        <w:spacing w:after="0"/>
        <w:ind w:left="0" w:right="-365"/>
        <w:jc w:val="both"/>
        <w:rPr>
          <w:sz w:val="24"/>
        </w:rPr>
      </w:pPr>
      <w:r w:rsidRPr="003E5AEA">
        <w:rPr>
          <w:sz w:val="24"/>
        </w:rPr>
        <w:t>и так далее …..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2"/>
        <w:gridCol w:w="3695"/>
        <w:gridCol w:w="1509"/>
        <w:gridCol w:w="302"/>
        <w:gridCol w:w="2715"/>
      </w:tblGrid>
      <w:tr w:rsidR="00DC70AF" w:rsidRPr="003E5AEA">
        <w:trPr>
          <w:cantSplit/>
          <w:trHeight w:val="101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DC70AF" w:rsidRPr="003E5AEA" w:rsidRDefault="00DC70AF">
            <w:pPr>
              <w:pStyle w:val="Heading7"/>
              <w:widowControl/>
              <w:spacing w:before="120" w:after="120"/>
              <w:rPr>
                <w:b w:val="0"/>
                <w:sz w:val="24"/>
                <w:szCs w:val="24"/>
              </w:rPr>
            </w:pPr>
            <w:r w:rsidRPr="003E5AEA">
              <w:rPr>
                <w:b w:val="0"/>
                <w:sz w:val="24"/>
                <w:szCs w:val="24"/>
              </w:rPr>
              <w:t>МП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DC70AF" w:rsidRPr="003E5AEA" w:rsidRDefault="00DC70AF" w:rsidP="00F56943">
            <w:pPr>
              <w:pStyle w:val="BodyText3"/>
              <w:widowControl/>
              <w:spacing w:before="120"/>
              <w:jc w:val="left"/>
              <w:rPr>
                <w:sz w:val="24"/>
              </w:rPr>
            </w:pPr>
            <w:r w:rsidRPr="003E5AEA">
              <w:rPr>
                <w:sz w:val="24"/>
              </w:rPr>
              <w:t>(должность руководителя полиграфического предприятия)</w:t>
            </w:r>
          </w:p>
          <w:p w:rsidR="00DC70AF" w:rsidRPr="003E5AEA" w:rsidRDefault="00DC70AF">
            <w:pPr>
              <w:pStyle w:val="BodyText3"/>
              <w:widowControl/>
              <w:spacing w:before="120"/>
              <w:rPr>
                <w:sz w:val="24"/>
              </w:rPr>
            </w:pPr>
            <w:r w:rsidRPr="003E5AEA">
              <w:rPr>
                <w:sz w:val="24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C70AF" w:rsidRPr="003E5AEA" w:rsidRDefault="00DC70AF">
            <w:pPr>
              <w:pStyle w:val="2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</w:p>
          <w:p w:rsidR="00DC70AF" w:rsidRPr="003E5AEA" w:rsidRDefault="00DC70AF">
            <w:pPr>
              <w:pStyle w:val="2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</w:p>
          <w:p w:rsidR="00DC70AF" w:rsidRPr="003E5AEA" w:rsidRDefault="00DC70AF">
            <w:pPr>
              <w:pStyle w:val="2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  <w:r w:rsidRPr="003E5AEA">
              <w:rPr>
                <w:sz w:val="24"/>
                <w:szCs w:val="24"/>
              </w:rPr>
              <w:t>__________</w:t>
            </w:r>
            <w:r w:rsidRPr="003E5AEA">
              <w:rPr>
                <w:sz w:val="24"/>
                <w:szCs w:val="24"/>
              </w:rPr>
              <w:br/>
            </w:r>
            <w:r w:rsidRPr="003E5AEA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C70AF" w:rsidRPr="003E5AEA" w:rsidRDefault="00DC70AF"/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DC70AF" w:rsidRPr="003E5AEA" w:rsidRDefault="00DC70AF"/>
          <w:p w:rsidR="00DC70AF" w:rsidRPr="003E5AEA" w:rsidRDefault="00DC70AF"/>
          <w:p w:rsidR="00DC70AF" w:rsidRPr="003E5AEA" w:rsidRDefault="00DC70AF">
            <w:r w:rsidRPr="003E5AEA">
              <w:t>_________________</w:t>
            </w:r>
          </w:p>
          <w:p w:rsidR="00DC70AF" w:rsidRPr="003E5AEA" w:rsidRDefault="00DC70AF">
            <w:pPr>
              <w:rPr>
                <w:vertAlign w:val="superscript"/>
              </w:rPr>
            </w:pPr>
            <w:r w:rsidRPr="003E5AEA">
              <w:t xml:space="preserve">      </w:t>
            </w:r>
            <w:r w:rsidRPr="003E5AEA">
              <w:rPr>
                <w:vertAlign w:val="superscript"/>
              </w:rPr>
              <w:t>(инициалы, фамилия)</w:t>
            </w:r>
          </w:p>
          <w:p w:rsidR="00DC70AF" w:rsidRPr="003E5AEA" w:rsidRDefault="00DC70AF"/>
        </w:tc>
      </w:tr>
      <w:tr w:rsidR="00DC70AF" w:rsidRPr="003E5AEA" w:rsidTr="00CF516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DC70AF" w:rsidRPr="003E5AEA" w:rsidRDefault="00DC70AF">
            <w:pPr>
              <w:pStyle w:val="2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  <w:r w:rsidRPr="003E5AEA">
              <w:rPr>
                <w:sz w:val="24"/>
                <w:szCs w:val="24"/>
              </w:rPr>
              <w:t>МП</w:t>
            </w:r>
          </w:p>
        </w:tc>
        <w:tc>
          <w:tcPr>
            <w:tcW w:w="3695" w:type="dxa"/>
            <w:tcBorders>
              <w:top w:val="nil"/>
              <w:left w:val="nil"/>
              <w:right w:val="nil"/>
            </w:tcBorders>
          </w:tcPr>
          <w:p w:rsidR="00DC70AF" w:rsidRPr="003E5AEA" w:rsidRDefault="00DC70AF" w:rsidP="00151562">
            <w:pPr>
              <w:pStyle w:val="BodyText"/>
              <w:jc w:val="left"/>
              <w:rPr>
                <w:sz w:val="24"/>
                <w:szCs w:val="24"/>
              </w:rPr>
            </w:pPr>
            <w:r w:rsidRPr="003E5AEA">
              <w:rPr>
                <w:iCs/>
                <w:sz w:val="24"/>
                <w:szCs w:val="24"/>
              </w:rPr>
              <w:t xml:space="preserve">(Заместитель, секретарь </w:t>
            </w:r>
            <w:r w:rsidRPr="003E5AEA">
              <w:rPr>
                <w:sz w:val="24"/>
                <w:szCs w:val="24"/>
              </w:rPr>
              <w:t>территориальной</w:t>
            </w:r>
          </w:p>
          <w:p w:rsidR="00DC70AF" w:rsidRPr="003E5AEA" w:rsidRDefault="00DC70AF" w:rsidP="00151562">
            <w:r w:rsidRPr="003E5AEA">
              <w:t>избирательной комиссии)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DC70AF" w:rsidRPr="003E5AEA" w:rsidRDefault="00DC70AF"/>
          <w:p w:rsidR="00DC70AF" w:rsidRPr="003E5AEA" w:rsidRDefault="00DC70AF"/>
          <w:p w:rsidR="00DC70AF" w:rsidRPr="003E5AEA" w:rsidRDefault="00DC70AF">
            <w:r w:rsidRPr="003E5AEA">
              <w:t>_________</w:t>
            </w:r>
          </w:p>
          <w:p w:rsidR="00DC70AF" w:rsidRPr="003E5AEA" w:rsidRDefault="00DC70AF">
            <w:pPr>
              <w:rPr>
                <w:vertAlign w:val="superscript"/>
              </w:rPr>
            </w:pPr>
            <w:r w:rsidRPr="003E5AEA">
              <w:rPr>
                <w:vertAlign w:val="superscript"/>
              </w:rPr>
              <w:t xml:space="preserve">    (подпись)</w:t>
            </w: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</w:tcPr>
          <w:p w:rsidR="00DC70AF" w:rsidRPr="003E5AEA" w:rsidRDefault="00DC70AF"/>
        </w:tc>
        <w:tc>
          <w:tcPr>
            <w:tcW w:w="2715" w:type="dxa"/>
            <w:tcBorders>
              <w:top w:val="nil"/>
              <w:left w:val="nil"/>
              <w:right w:val="nil"/>
            </w:tcBorders>
          </w:tcPr>
          <w:p w:rsidR="00DC70AF" w:rsidRPr="003E5AEA" w:rsidRDefault="00DC70AF"/>
          <w:p w:rsidR="00DC70AF" w:rsidRPr="003E5AEA" w:rsidRDefault="00DC70AF"/>
          <w:p w:rsidR="00DC70AF" w:rsidRPr="003E5AEA" w:rsidRDefault="00DC70AF" w:rsidP="003B6D49">
            <w:r w:rsidRPr="003E5AEA">
              <w:t>_________________</w:t>
            </w:r>
          </w:p>
          <w:p w:rsidR="00DC70AF" w:rsidRPr="003E5AEA" w:rsidRDefault="00DC70AF" w:rsidP="003B6D49">
            <w:pPr>
              <w:rPr>
                <w:vertAlign w:val="superscript"/>
              </w:rPr>
            </w:pPr>
            <w:r w:rsidRPr="003E5AEA">
              <w:t xml:space="preserve">      </w:t>
            </w:r>
            <w:r w:rsidRPr="003E5AEA">
              <w:rPr>
                <w:vertAlign w:val="superscript"/>
              </w:rPr>
              <w:t>(инициалы, фамилия)</w:t>
            </w:r>
          </w:p>
          <w:p w:rsidR="00DC70AF" w:rsidRPr="003E5AEA" w:rsidRDefault="00DC70AF" w:rsidP="003B6D49">
            <w:pPr>
              <w:rPr>
                <w:vertAlign w:val="superscript"/>
              </w:rPr>
            </w:pPr>
          </w:p>
        </w:tc>
      </w:tr>
      <w:tr w:rsidR="00DC70A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70AF" w:rsidRPr="00707447" w:rsidRDefault="00DC70AF" w:rsidP="00707447">
            <w:pPr>
              <w:jc w:val="both"/>
              <w:rPr>
                <w:sz w:val="20"/>
                <w:szCs w:val="20"/>
              </w:rPr>
            </w:pPr>
            <w:r w:rsidRPr="00707447">
              <w:rPr>
                <w:sz w:val="20"/>
                <w:szCs w:val="20"/>
              </w:rPr>
              <w:t>* В соответствии с пунктом 11 статьи 63 Федерального закона «Об основных гарантиях избирательных прав и права на участие в референдуме граждан Российской Федерации» настоящий Акт вправе подписать любой член избирательной комиссии, разместившей заказ на изготовление избирательных бюллетеней, любой зарегистрированный по данному  избирательному округу кандидат, фамилия которого внесена в избирательный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</w:t>
            </w:r>
            <w:r>
              <w:rPr>
                <w:sz w:val="20"/>
                <w:szCs w:val="20"/>
              </w:rPr>
              <w:t xml:space="preserve">, </w:t>
            </w:r>
            <w:r w:rsidRPr="00707447">
              <w:rPr>
                <w:sz w:val="20"/>
                <w:szCs w:val="20"/>
              </w:rPr>
              <w:t xml:space="preserve">присутствующие при передаче избирательных бюллетеней. </w:t>
            </w:r>
          </w:p>
        </w:tc>
      </w:tr>
    </w:tbl>
    <w:p w:rsidR="00DC70AF" w:rsidRDefault="00DC70AF">
      <w:pPr>
        <w:rPr>
          <w:b/>
          <w:sz w:val="26"/>
        </w:rPr>
      </w:pPr>
    </w:p>
    <w:p w:rsidR="00DC70AF" w:rsidRDefault="00DC70AF">
      <w:pPr>
        <w:rPr>
          <w:sz w:val="26"/>
        </w:rPr>
        <w:sectPr w:rsidR="00DC70AF" w:rsidSect="008026E4">
          <w:headerReference w:type="even" r:id="rId7"/>
          <w:headerReference w:type="default" r:id="rId8"/>
          <w:footerReference w:type="even" r:id="rId9"/>
          <w:pgSz w:w="11907" w:h="16840"/>
          <w:pgMar w:top="539" w:right="747" w:bottom="709" w:left="1701" w:header="720" w:footer="720" w:gutter="0"/>
          <w:cols w:space="720"/>
          <w:titlePg/>
        </w:sectPr>
      </w:pPr>
    </w:p>
    <w:tbl>
      <w:tblPr>
        <w:tblW w:w="9606" w:type="dxa"/>
        <w:tblLook w:val="0000"/>
      </w:tblPr>
      <w:tblGrid>
        <w:gridCol w:w="4269"/>
        <w:gridCol w:w="5337"/>
      </w:tblGrid>
      <w:tr w:rsidR="00DC70AF" w:rsidTr="00F56943">
        <w:trPr>
          <w:trHeight w:val="1438"/>
        </w:trPr>
        <w:tc>
          <w:tcPr>
            <w:tcW w:w="4269" w:type="dxa"/>
          </w:tcPr>
          <w:p w:rsidR="00DC70AF" w:rsidRDefault="00DC70AF">
            <w:pPr>
              <w:rPr>
                <w:sz w:val="26"/>
              </w:rPr>
            </w:pPr>
          </w:p>
        </w:tc>
        <w:tc>
          <w:tcPr>
            <w:tcW w:w="5337" w:type="dxa"/>
          </w:tcPr>
          <w:p w:rsidR="00DC70AF" w:rsidRPr="008026E4" w:rsidRDefault="00DC70AF" w:rsidP="00F56943">
            <w:pPr>
              <w:jc w:val="right"/>
              <w:rPr>
                <w:color w:val="2E2E2E"/>
                <w:sz w:val="28"/>
                <w:szCs w:val="28"/>
              </w:rPr>
            </w:pPr>
            <w:r w:rsidRPr="008026E4">
              <w:rPr>
                <w:sz w:val="28"/>
                <w:szCs w:val="28"/>
              </w:rPr>
              <w:t>Приложение № 2</w:t>
            </w:r>
          </w:p>
          <w:p w:rsidR="00DC70AF" w:rsidRPr="001E2308" w:rsidRDefault="00DC70AF" w:rsidP="008026E4">
            <w:pPr>
              <w:jc w:val="right"/>
            </w:pPr>
            <w:r w:rsidRPr="008026E4">
              <w:rPr>
                <w:color w:val="2E2E2E"/>
                <w:sz w:val="28"/>
                <w:szCs w:val="28"/>
              </w:rPr>
              <w:t>к Порядку</w:t>
            </w:r>
          </w:p>
        </w:tc>
      </w:tr>
    </w:tbl>
    <w:p w:rsidR="00DC70AF" w:rsidRPr="008026E4" w:rsidRDefault="00DC70AF">
      <w:pPr>
        <w:pStyle w:val="Heading1"/>
        <w:spacing w:before="0" w:after="0"/>
        <w:rPr>
          <w:szCs w:val="28"/>
        </w:rPr>
      </w:pPr>
      <w:r w:rsidRPr="008026E4">
        <w:rPr>
          <w:szCs w:val="28"/>
        </w:rPr>
        <w:t>АКТ</w:t>
      </w:r>
      <w:r w:rsidRPr="008026E4">
        <w:rPr>
          <w:rStyle w:val="a"/>
          <w:rFonts w:cs="Arial"/>
          <w:b w:val="0"/>
          <w:kern w:val="0"/>
          <w:vertAlign w:val="superscript"/>
        </w:rPr>
        <w:t>*</w:t>
      </w:r>
    </w:p>
    <w:p w:rsidR="00DC70AF" w:rsidRPr="008026E4" w:rsidRDefault="00DC70AF">
      <w:pPr>
        <w:pStyle w:val="7"/>
        <w:keepNext w:val="0"/>
        <w:widowControl/>
        <w:autoSpaceDE/>
        <w:autoSpaceDN/>
        <w:rPr>
          <w:bCs w:val="0"/>
        </w:rPr>
      </w:pPr>
      <w:r w:rsidRPr="008026E4">
        <w:rPr>
          <w:bCs w:val="0"/>
        </w:rPr>
        <w:t>об уничтожении лишних избирательных бюллетеней</w:t>
      </w:r>
    </w:p>
    <w:p w:rsidR="00DC70AF" w:rsidRPr="008026E4" w:rsidRDefault="00DC70AF">
      <w:pPr>
        <w:jc w:val="both"/>
        <w:rPr>
          <w:sz w:val="28"/>
          <w:szCs w:val="28"/>
        </w:rPr>
      </w:pPr>
    </w:p>
    <w:p w:rsidR="00DC70AF" w:rsidRPr="008026E4" w:rsidRDefault="00DC70AF" w:rsidP="00F341B7">
      <w:pPr>
        <w:pStyle w:val="BodyText"/>
        <w:widowControl/>
      </w:pPr>
      <w:r w:rsidRPr="008026E4">
        <w:t>Настоящим Актом подтверждается:</w:t>
      </w:r>
    </w:p>
    <w:p w:rsidR="00DC70AF" w:rsidRPr="008026E4" w:rsidRDefault="00DC70AF" w:rsidP="00F341B7">
      <w:pPr>
        <w:pStyle w:val="BodyText"/>
        <w:widowControl/>
      </w:pPr>
    </w:p>
    <w:p w:rsidR="00DC70AF" w:rsidRPr="008026E4" w:rsidRDefault="00DC70AF" w:rsidP="00F56943">
      <w:pPr>
        <w:pStyle w:val="BodyTextIndent2"/>
        <w:widowControl/>
        <w:ind w:left="-426" w:right="-365" w:firstLine="710"/>
      </w:pPr>
      <w:r w:rsidRPr="008026E4">
        <w:t xml:space="preserve">1. При печатании избирательных бюллетеней для голосования на выборах депутатов советов депутатов муниципальных образований </w:t>
      </w:r>
      <w:r>
        <w:t>Бокситогор</w:t>
      </w:r>
      <w:r w:rsidRPr="008026E4">
        <w:t>ского муниципального района Ленинградской облас</w:t>
      </w:r>
      <w:r>
        <w:t xml:space="preserve">ти </w:t>
      </w:r>
      <w:r w:rsidRPr="008026E4">
        <w:t>8 сентября 2019 года, было изготовлено следующее количество избирательных бюллетеней:</w:t>
      </w:r>
    </w:p>
    <w:p w:rsidR="00DC70AF" w:rsidRPr="00894685" w:rsidRDefault="00DC70AF" w:rsidP="00F56943">
      <w:pPr>
        <w:pStyle w:val="BodyTextIndent2"/>
        <w:widowControl/>
        <w:ind w:left="-426" w:right="-365" w:firstLine="710"/>
        <w:rPr>
          <w:sz w:val="24"/>
          <w:szCs w:val="24"/>
        </w:rPr>
      </w:pPr>
    </w:p>
    <w:p w:rsidR="00DC70AF" w:rsidRPr="00EA41EA" w:rsidRDefault="00DC70AF">
      <w:pPr>
        <w:rPr>
          <w:sz w:val="2"/>
          <w:szCs w:val="2"/>
        </w:rPr>
      </w:pPr>
    </w:p>
    <w:tbl>
      <w:tblPr>
        <w:tblW w:w="9817" w:type="dxa"/>
        <w:jc w:val="center"/>
        <w:tblInd w:w="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66"/>
        <w:gridCol w:w="1948"/>
        <w:gridCol w:w="2551"/>
        <w:gridCol w:w="2552"/>
      </w:tblGrid>
      <w:tr w:rsidR="00DC70AF" w:rsidTr="001F24DF">
        <w:trPr>
          <w:cantSplit/>
          <w:jc w:val="center"/>
        </w:trPr>
        <w:tc>
          <w:tcPr>
            <w:tcW w:w="2766" w:type="dxa"/>
            <w:tcBorders>
              <w:left w:val="single" w:sz="4" w:space="0" w:color="auto"/>
            </w:tcBorders>
          </w:tcPr>
          <w:p w:rsidR="00DC70AF" w:rsidRDefault="00DC70AF" w:rsidP="00F56943">
            <w:pPr>
              <w:jc w:val="center"/>
              <w:rPr>
                <w:b/>
              </w:rPr>
            </w:pPr>
            <w:r w:rsidRPr="00F56943">
              <w:rPr>
                <w:b/>
                <w:sz w:val="22"/>
                <w:szCs w:val="22"/>
              </w:rPr>
              <w:t xml:space="preserve">Наименование </w:t>
            </w:r>
          </w:p>
          <w:p w:rsidR="00DC70AF" w:rsidRPr="00F56943" w:rsidRDefault="00DC70AF" w:rsidP="00F56943">
            <w:pPr>
              <w:jc w:val="center"/>
              <w:rPr>
                <w:b/>
              </w:rPr>
            </w:pPr>
            <w:r w:rsidRPr="00F56943">
              <w:rPr>
                <w:b/>
                <w:sz w:val="22"/>
                <w:szCs w:val="22"/>
              </w:rPr>
              <w:t>и номер избирательного округа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DC70AF" w:rsidRPr="00F56943" w:rsidRDefault="00DC70AF" w:rsidP="00F56943">
            <w:pPr>
              <w:jc w:val="center"/>
              <w:rPr>
                <w:b/>
              </w:rPr>
            </w:pPr>
            <w:r w:rsidRPr="00F56943">
              <w:rPr>
                <w:b/>
                <w:sz w:val="22"/>
                <w:szCs w:val="22"/>
              </w:rPr>
              <w:t>Количество заказанных избирательных бюллетеней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C70AF" w:rsidRPr="00F56943" w:rsidRDefault="00DC70AF" w:rsidP="00F56943">
            <w:pPr>
              <w:jc w:val="center"/>
              <w:rPr>
                <w:b/>
              </w:rPr>
            </w:pPr>
            <w:r w:rsidRPr="00F56943">
              <w:rPr>
                <w:b/>
                <w:sz w:val="22"/>
                <w:szCs w:val="22"/>
              </w:rPr>
              <w:t>Общее количество  изготовленных избирательных бюллетеней</w:t>
            </w:r>
          </w:p>
        </w:tc>
        <w:tc>
          <w:tcPr>
            <w:tcW w:w="2552" w:type="dxa"/>
          </w:tcPr>
          <w:p w:rsidR="00DC70AF" w:rsidRPr="00F56943" w:rsidRDefault="00DC70AF" w:rsidP="00F56943">
            <w:pPr>
              <w:jc w:val="center"/>
              <w:rPr>
                <w:b/>
              </w:rPr>
            </w:pPr>
            <w:r w:rsidRPr="00F56943">
              <w:rPr>
                <w:b/>
                <w:sz w:val="22"/>
                <w:szCs w:val="22"/>
              </w:rPr>
              <w:t>Количество лишних избирательных бюллетеней</w:t>
            </w:r>
          </w:p>
        </w:tc>
      </w:tr>
      <w:tr w:rsidR="00DC70AF" w:rsidTr="001F24DF">
        <w:trPr>
          <w:cantSplit/>
          <w:jc w:val="center"/>
        </w:trPr>
        <w:tc>
          <w:tcPr>
            <w:tcW w:w="2766" w:type="dxa"/>
            <w:tcBorders>
              <w:left w:val="single" w:sz="4" w:space="0" w:color="auto"/>
            </w:tcBorders>
          </w:tcPr>
          <w:p w:rsidR="00DC70AF" w:rsidRDefault="00DC70AF" w:rsidP="00F91FE7">
            <w:r>
              <w:rPr>
                <w:sz w:val="22"/>
                <w:szCs w:val="22"/>
              </w:rPr>
              <w:t xml:space="preserve">по многомандатному </w:t>
            </w:r>
            <w:r w:rsidRPr="007E42B2">
              <w:rPr>
                <w:sz w:val="22"/>
                <w:szCs w:val="22"/>
              </w:rPr>
              <w:t>избирательн</w:t>
            </w:r>
            <w:r>
              <w:rPr>
                <w:sz w:val="22"/>
                <w:szCs w:val="22"/>
              </w:rPr>
              <w:t>ому</w:t>
            </w:r>
            <w:r w:rsidRPr="007E42B2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 xml:space="preserve">у </w:t>
            </w:r>
          </w:p>
          <w:p w:rsidR="00DC70AF" w:rsidRDefault="00DC70AF" w:rsidP="00F91FE7">
            <w:r>
              <w:rPr>
                <w:sz w:val="22"/>
                <w:szCs w:val="22"/>
              </w:rPr>
              <w:t>№  _____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DC70AF" w:rsidRPr="007E42B2" w:rsidRDefault="00DC70AF"/>
        </w:tc>
        <w:tc>
          <w:tcPr>
            <w:tcW w:w="2551" w:type="dxa"/>
            <w:tcBorders>
              <w:left w:val="single" w:sz="4" w:space="0" w:color="auto"/>
            </w:tcBorders>
          </w:tcPr>
          <w:p w:rsidR="00DC70AF" w:rsidRPr="007E42B2" w:rsidRDefault="00DC70AF"/>
        </w:tc>
        <w:tc>
          <w:tcPr>
            <w:tcW w:w="2552" w:type="dxa"/>
          </w:tcPr>
          <w:p w:rsidR="00DC70AF" w:rsidRPr="007E42B2" w:rsidRDefault="00DC70AF"/>
        </w:tc>
      </w:tr>
      <w:tr w:rsidR="00DC70AF" w:rsidTr="001F24DF">
        <w:trPr>
          <w:cantSplit/>
          <w:jc w:val="center"/>
        </w:trPr>
        <w:tc>
          <w:tcPr>
            <w:tcW w:w="2766" w:type="dxa"/>
            <w:tcBorders>
              <w:left w:val="single" w:sz="4" w:space="0" w:color="auto"/>
            </w:tcBorders>
          </w:tcPr>
          <w:p w:rsidR="00DC70AF" w:rsidRDefault="00DC70AF" w:rsidP="00F91FE7">
            <w:r>
              <w:rPr>
                <w:sz w:val="22"/>
                <w:szCs w:val="22"/>
              </w:rPr>
              <w:t>…….. и т.д.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DC70AF" w:rsidRPr="007E42B2" w:rsidRDefault="00DC70AF"/>
        </w:tc>
        <w:tc>
          <w:tcPr>
            <w:tcW w:w="2551" w:type="dxa"/>
            <w:tcBorders>
              <w:left w:val="single" w:sz="4" w:space="0" w:color="auto"/>
            </w:tcBorders>
          </w:tcPr>
          <w:p w:rsidR="00DC70AF" w:rsidRPr="007E42B2" w:rsidRDefault="00DC70AF"/>
        </w:tc>
        <w:tc>
          <w:tcPr>
            <w:tcW w:w="2552" w:type="dxa"/>
          </w:tcPr>
          <w:p w:rsidR="00DC70AF" w:rsidRPr="007E42B2" w:rsidRDefault="00DC70AF"/>
        </w:tc>
      </w:tr>
    </w:tbl>
    <w:p w:rsidR="00DC70AF" w:rsidRPr="00EA41EA" w:rsidRDefault="00DC70AF">
      <w:pPr>
        <w:pStyle w:val="BodyTextIndent"/>
        <w:spacing w:after="0"/>
        <w:ind w:left="284" w:firstLine="720"/>
        <w:jc w:val="both"/>
        <w:rPr>
          <w:b/>
          <w:sz w:val="2"/>
          <w:szCs w:val="2"/>
        </w:rPr>
      </w:pPr>
      <w:r>
        <w:rPr>
          <w:b/>
          <w:sz w:val="16"/>
        </w:rPr>
        <w:t xml:space="preserve"> </w:t>
      </w:r>
    </w:p>
    <w:p w:rsidR="00DC70AF" w:rsidRPr="00F56943" w:rsidRDefault="00DC70AF" w:rsidP="00EA41EA">
      <w:pPr>
        <w:pStyle w:val="BodyTextIndent"/>
        <w:spacing w:after="0"/>
        <w:ind w:left="-426" w:firstLine="710"/>
        <w:jc w:val="both"/>
        <w:rPr>
          <w:sz w:val="10"/>
          <w:szCs w:val="10"/>
        </w:rPr>
      </w:pPr>
    </w:p>
    <w:p w:rsidR="00DC70AF" w:rsidRPr="008026E4" w:rsidRDefault="00DC70AF" w:rsidP="00EA41EA">
      <w:pPr>
        <w:pStyle w:val="BodyTextIndent"/>
        <w:spacing w:after="0"/>
        <w:ind w:left="-426" w:firstLine="710"/>
        <w:jc w:val="both"/>
        <w:rPr>
          <w:szCs w:val="28"/>
        </w:rPr>
      </w:pPr>
      <w:r w:rsidRPr="008026E4">
        <w:rPr>
          <w:szCs w:val="28"/>
        </w:rPr>
        <w:t>2. Лишние избирательные бюллетени в количестве _______________________________</w:t>
      </w:r>
      <w:r>
        <w:rPr>
          <w:szCs w:val="28"/>
        </w:rPr>
        <w:t>__________________________________</w:t>
      </w:r>
    </w:p>
    <w:p w:rsidR="00DC70AF" w:rsidRPr="008026E4" w:rsidRDefault="00DC70AF" w:rsidP="008026E4">
      <w:pPr>
        <w:pStyle w:val="BodyTextIndent"/>
        <w:spacing w:after="0"/>
        <w:ind w:left="-426" w:firstLine="710"/>
        <w:rPr>
          <w:szCs w:val="28"/>
        </w:rPr>
      </w:pPr>
      <w:r w:rsidRPr="008026E4">
        <w:rPr>
          <w:szCs w:val="28"/>
          <w:vertAlign w:val="superscript"/>
        </w:rPr>
        <w:t>(цифрами и прописью)</w:t>
      </w:r>
    </w:p>
    <w:p w:rsidR="00DC70AF" w:rsidRPr="008026E4" w:rsidRDefault="00DC70AF" w:rsidP="001F24DF">
      <w:pPr>
        <w:pStyle w:val="BodyTextIndent"/>
        <w:spacing w:after="0"/>
        <w:ind w:left="-426"/>
        <w:jc w:val="both"/>
        <w:rPr>
          <w:szCs w:val="28"/>
        </w:rPr>
      </w:pPr>
      <w:r w:rsidRPr="008026E4">
        <w:rPr>
          <w:szCs w:val="28"/>
        </w:rPr>
        <w:t>штук уничтожены “____”__________</w:t>
      </w:r>
      <w:r>
        <w:rPr>
          <w:szCs w:val="28"/>
        </w:rPr>
        <w:t xml:space="preserve"> </w:t>
      </w:r>
      <w:r w:rsidRPr="008026E4">
        <w:rPr>
          <w:szCs w:val="28"/>
        </w:rPr>
        <w:t xml:space="preserve">2019 года в присутствии представителя (лей) Заказчика. </w:t>
      </w:r>
    </w:p>
    <w:p w:rsidR="00DC70AF" w:rsidRPr="008026E4" w:rsidRDefault="00DC70AF" w:rsidP="00EA41EA">
      <w:pPr>
        <w:pStyle w:val="BodyTextIndent"/>
        <w:spacing w:after="0"/>
        <w:ind w:left="-426"/>
        <w:jc w:val="both"/>
        <w:rPr>
          <w:szCs w:val="28"/>
        </w:rPr>
      </w:pPr>
    </w:p>
    <w:p w:rsidR="00DC70AF" w:rsidRPr="008026E4" w:rsidRDefault="00DC70AF" w:rsidP="00EA41EA">
      <w:pPr>
        <w:pStyle w:val="BodyTextIndent"/>
        <w:spacing w:after="0"/>
        <w:ind w:left="-426"/>
        <w:jc w:val="both"/>
        <w:rPr>
          <w:szCs w:val="28"/>
        </w:rPr>
      </w:pPr>
      <w:r w:rsidRPr="008026E4">
        <w:rPr>
          <w:szCs w:val="28"/>
        </w:rPr>
        <w:t xml:space="preserve">От территориальной избирательной комиссии </w:t>
      </w:r>
      <w:r>
        <w:rPr>
          <w:szCs w:val="28"/>
        </w:rPr>
        <w:t>Бокситогор</w:t>
      </w:r>
      <w:r w:rsidRPr="008026E4">
        <w:rPr>
          <w:szCs w:val="28"/>
        </w:rPr>
        <w:t>ского муниципал</w:t>
      </w:r>
      <w:r>
        <w:rPr>
          <w:szCs w:val="28"/>
        </w:rPr>
        <w:t>ьного района</w:t>
      </w:r>
    </w:p>
    <w:p w:rsidR="00DC70AF" w:rsidRPr="00EA41EA" w:rsidRDefault="00DC70AF" w:rsidP="00151562"/>
    <w:tbl>
      <w:tblPr>
        <w:tblW w:w="8505" w:type="dxa"/>
        <w:tblInd w:w="708" w:type="dxa"/>
        <w:tblLayout w:type="fixed"/>
        <w:tblLook w:val="0000"/>
      </w:tblPr>
      <w:tblGrid>
        <w:gridCol w:w="4153"/>
        <w:gridCol w:w="4352"/>
      </w:tblGrid>
      <w:tr w:rsidR="00DC70AF" w:rsidTr="00894685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>
            <w:pPr>
              <w:pBdr>
                <w:bottom w:val="single" w:sz="12" w:space="1" w:color="auto"/>
              </w:pBdr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8.7pt;margin-top:14.25pt;width:46.75pt;height:27pt;z-index:251658240" o:allowincell="f" stroked="f">
                  <v:textbox style="mso-next-textbox:#_x0000_s1026">
                    <w:txbxContent>
                      <w:p w:rsidR="00DC70AF" w:rsidRDefault="00DC70AF">
                        <w:r>
                          <w:t>МП</w:t>
                        </w:r>
                      </w:p>
                      <w:p w:rsidR="00DC70AF" w:rsidRDefault="00DC70AF"/>
                    </w:txbxContent>
                  </v:textbox>
                </v:shape>
              </w:pict>
            </w:r>
            <w:r>
              <w:t xml:space="preserve">1. </w:t>
            </w:r>
          </w:p>
          <w:p w:rsidR="00DC70AF" w:rsidRDefault="00DC70AF">
            <w:pPr>
              <w:pStyle w:val="2"/>
              <w:widowControl/>
              <w:spacing w:line="240" w:lineRule="auto"/>
              <w:outlineLvl w:val="1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>
            <w:pPr>
              <w:pBdr>
                <w:bottom w:val="single" w:sz="12" w:space="1" w:color="auto"/>
              </w:pBdr>
              <w:jc w:val="both"/>
            </w:pPr>
          </w:p>
          <w:p w:rsidR="00DC70AF" w:rsidRDefault="00DC70AF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(подпись, инициалы, фамилия)</w:t>
            </w:r>
          </w:p>
        </w:tc>
      </w:tr>
      <w:tr w:rsidR="00DC70AF" w:rsidTr="00894685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>
            <w:pPr>
              <w:pBdr>
                <w:bottom w:val="single" w:sz="12" w:space="1" w:color="auto"/>
              </w:pBdr>
              <w:jc w:val="both"/>
            </w:pPr>
            <w:r>
              <w:t xml:space="preserve">2. </w:t>
            </w:r>
          </w:p>
          <w:p w:rsidR="00DC70AF" w:rsidRDefault="00DC70AF">
            <w:pPr>
              <w:pStyle w:val="2"/>
              <w:widowControl/>
              <w:spacing w:line="240" w:lineRule="auto"/>
              <w:outlineLvl w:val="1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>
            <w:pPr>
              <w:pBdr>
                <w:bottom w:val="single" w:sz="12" w:space="1" w:color="auto"/>
              </w:pBdr>
              <w:jc w:val="both"/>
            </w:pPr>
          </w:p>
          <w:p w:rsidR="00DC70AF" w:rsidRDefault="00DC70AF">
            <w:pPr>
              <w:pStyle w:val="a0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(подпись, инициалы, фамилия)</w:t>
            </w:r>
          </w:p>
        </w:tc>
      </w:tr>
    </w:tbl>
    <w:p w:rsidR="00DC70AF" w:rsidRDefault="00DC70AF">
      <w:pPr>
        <w:pStyle w:val="4"/>
        <w:widowControl/>
        <w:jc w:val="left"/>
        <w:outlineLvl w:val="3"/>
        <w:rPr>
          <w:sz w:val="28"/>
          <w:u w:val="none"/>
        </w:rPr>
      </w:pPr>
      <w:r>
        <w:rPr>
          <w:sz w:val="28"/>
          <w:u w:val="none"/>
        </w:rPr>
        <w:t>от ___________________________________________</w:t>
      </w:r>
    </w:p>
    <w:p w:rsidR="00DC70AF" w:rsidRDefault="00DC70AF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(наименование полиграфической организации)</w:t>
      </w:r>
    </w:p>
    <w:p w:rsidR="00DC70AF" w:rsidRDefault="00DC70AF">
      <w:pPr>
        <w:jc w:val="both"/>
        <w:rPr>
          <w:sz w:val="10"/>
          <w:vertAlign w:val="superscript"/>
        </w:rPr>
      </w:pPr>
    </w:p>
    <w:tbl>
      <w:tblPr>
        <w:tblW w:w="0" w:type="auto"/>
        <w:tblInd w:w="708" w:type="dxa"/>
        <w:tblLayout w:type="fixed"/>
        <w:tblLook w:val="0000"/>
      </w:tblPr>
      <w:tblGrid>
        <w:gridCol w:w="4153"/>
        <w:gridCol w:w="4352"/>
      </w:tblGrid>
      <w:tr w:rsidR="00DC70AF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>
            <w:pPr>
              <w:pBdr>
                <w:bottom w:val="single" w:sz="12" w:space="1" w:color="auto"/>
              </w:pBdr>
              <w:jc w:val="both"/>
            </w:pPr>
            <w:r>
              <w:t xml:space="preserve">1. </w:t>
            </w:r>
          </w:p>
          <w:p w:rsidR="00DC70AF" w:rsidRDefault="00DC70AF">
            <w:pPr>
              <w:pStyle w:val="2"/>
              <w:widowControl/>
              <w:spacing w:line="240" w:lineRule="auto"/>
              <w:outlineLvl w:val="1"/>
              <w:rPr>
                <w:sz w:val="24"/>
                <w:vertAlign w:val="superscript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-9.35pt;margin-top:23.65pt;width:37.4pt;height:27pt;z-index:251659264" o:allowincell="f" stroked="f">
                  <v:textbox>
                    <w:txbxContent>
                      <w:p w:rsidR="00DC70AF" w:rsidRDefault="00DC70AF">
                        <w:r>
                          <w:t>МП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  <w:vertAlign w:val="superscript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>
            <w:pPr>
              <w:pBdr>
                <w:bottom w:val="single" w:sz="12" w:space="1" w:color="auto"/>
              </w:pBdr>
              <w:jc w:val="both"/>
            </w:pPr>
          </w:p>
          <w:p w:rsidR="00DC70AF" w:rsidRDefault="00DC70AF">
            <w:pPr>
              <w:pStyle w:val="a0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(подпись, инициалы, фамилия)</w:t>
            </w:r>
          </w:p>
        </w:tc>
      </w:tr>
      <w:tr w:rsidR="00DC70AF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>
            <w:pPr>
              <w:pBdr>
                <w:bottom w:val="single" w:sz="12" w:space="1" w:color="auto"/>
              </w:pBdr>
              <w:jc w:val="both"/>
            </w:pPr>
            <w:r>
              <w:t xml:space="preserve">2. </w:t>
            </w:r>
          </w:p>
          <w:p w:rsidR="00DC70AF" w:rsidRDefault="00DC70AF">
            <w:pPr>
              <w:pStyle w:val="2"/>
              <w:widowControl/>
              <w:spacing w:line="240" w:lineRule="auto"/>
              <w:outlineLvl w:val="1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>
            <w:pPr>
              <w:pBdr>
                <w:bottom w:val="single" w:sz="12" w:space="1" w:color="auto"/>
              </w:pBdr>
              <w:jc w:val="both"/>
            </w:pPr>
          </w:p>
          <w:p w:rsidR="00DC70AF" w:rsidRDefault="00DC70AF">
            <w:pPr>
              <w:pStyle w:val="a0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(подпись, инициалы, фамилия)</w:t>
            </w:r>
          </w:p>
        </w:tc>
      </w:tr>
    </w:tbl>
    <w:p w:rsidR="00DC70AF" w:rsidRDefault="00DC70AF" w:rsidP="00142199">
      <w:pPr>
        <w:rPr>
          <w:sz w:val="16"/>
          <w:szCs w:val="16"/>
        </w:rPr>
      </w:pPr>
    </w:p>
    <w:p w:rsidR="00DC70AF" w:rsidRDefault="00DC70AF" w:rsidP="0013700F">
      <w:pPr>
        <w:rPr>
          <w:sz w:val="20"/>
        </w:rPr>
      </w:pPr>
      <w:r>
        <w:rPr>
          <w:sz w:val="20"/>
        </w:rPr>
        <w:t>Подписи лиц, присутствующих при передаче избирательных бюллетеней</w:t>
      </w:r>
    </w:p>
    <w:p w:rsidR="00DC70AF" w:rsidRDefault="00DC70AF" w:rsidP="00142199">
      <w:pPr>
        <w:rPr>
          <w:sz w:val="16"/>
          <w:szCs w:val="16"/>
        </w:rPr>
      </w:pPr>
    </w:p>
    <w:p w:rsidR="00DC70AF" w:rsidRDefault="00DC70AF" w:rsidP="003838BC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142199">
        <w:rPr>
          <w:sz w:val="16"/>
          <w:szCs w:val="16"/>
        </w:rPr>
        <w:t>В соответствии с пунктом 11 статьи 63 Федерального закона «Об основных гарантиях избирательных прав и права на участие в референдуме граждан Российской Федерации» настоящий Акт вправе подписать любой член избирательной комиссии, разместившей заказ на изготовление избирательных бюллетеней, любой зарегистрированный по данному избирательному округу кандидат, фамилия которого внесена в избирательный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</w:t>
      </w:r>
      <w:r>
        <w:rPr>
          <w:sz w:val="16"/>
          <w:szCs w:val="16"/>
        </w:rPr>
        <w:t>,</w:t>
      </w:r>
      <w:r w:rsidRPr="00142199">
        <w:rPr>
          <w:sz w:val="16"/>
          <w:szCs w:val="16"/>
        </w:rPr>
        <w:t xml:space="preserve"> присутствующие при уничтожении лишних избирательных бюллетеней. </w:t>
      </w:r>
    </w:p>
    <w:p w:rsidR="00DC70AF" w:rsidRDefault="00DC70AF" w:rsidP="003838BC">
      <w:pPr>
        <w:jc w:val="both"/>
        <w:rPr>
          <w:sz w:val="16"/>
          <w:szCs w:val="16"/>
        </w:rPr>
      </w:pPr>
    </w:p>
    <w:p w:rsidR="00DC70AF" w:rsidRDefault="00DC70AF" w:rsidP="003838BC">
      <w:pPr>
        <w:jc w:val="both"/>
        <w:rPr>
          <w:sz w:val="16"/>
          <w:szCs w:val="16"/>
        </w:rPr>
        <w:sectPr w:rsidR="00DC70AF" w:rsidSect="00D720E2">
          <w:pgSz w:w="11907" w:h="16840"/>
          <w:pgMar w:top="539" w:right="1134" w:bottom="709" w:left="1980" w:header="720" w:footer="720" w:gutter="0"/>
          <w:cols w:space="720"/>
          <w:titlePg/>
        </w:sectPr>
      </w:pPr>
    </w:p>
    <w:p w:rsidR="00DC70AF" w:rsidRPr="008026E4" w:rsidRDefault="00DC70AF" w:rsidP="008026E4">
      <w:pPr>
        <w:pStyle w:val="1"/>
        <w:ind w:right="-545"/>
        <w:jc w:val="right"/>
        <w:rPr>
          <w:bCs/>
          <w:sz w:val="28"/>
          <w:szCs w:val="28"/>
        </w:rPr>
      </w:pPr>
      <w:r w:rsidRPr="008026E4">
        <w:rPr>
          <w:bCs/>
          <w:sz w:val="28"/>
          <w:szCs w:val="28"/>
        </w:rPr>
        <w:t>Приложение 3</w:t>
      </w:r>
    </w:p>
    <w:p w:rsidR="00DC70AF" w:rsidRDefault="00DC70AF" w:rsidP="008026E4">
      <w:pPr>
        <w:pStyle w:val="1"/>
        <w:ind w:right="-545"/>
        <w:jc w:val="right"/>
        <w:rPr>
          <w:bCs/>
          <w:sz w:val="28"/>
          <w:szCs w:val="28"/>
        </w:rPr>
      </w:pPr>
      <w:r w:rsidRPr="008026E4">
        <w:rPr>
          <w:bCs/>
          <w:sz w:val="28"/>
          <w:szCs w:val="28"/>
        </w:rPr>
        <w:t>к Порядку</w:t>
      </w:r>
    </w:p>
    <w:p w:rsidR="00DC70AF" w:rsidRDefault="00DC70AF" w:rsidP="008026E4">
      <w:pPr>
        <w:pStyle w:val="1"/>
        <w:ind w:right="-545"/>
        <w:jc w:val="right"/>
        <w:rPr>
          <w:bCs/>
          <w:sz w:val="28"/>
          <w:szCs w:val="28"/>
        </w:rPr>
      </w:pPr>
    </w:p>
    <w:p w:rsidR="00DC70AF" w:rsidRDefault="00DC70AF" w:rsidP="008C6C36">
      <w:pPr>
        <w:pStyle w:val="1"/>
        <w:ind w:right="-545"/>
        <w:jc w:val="center"/>
        <w:rPr>
          <w:b/>
          <w:bCs/>
          <w:sz w:val="28"/>
          <w:szCs w:val="28"/>
        </w:rPr>
      </w:pPr>
      <w:r w:rsidRPr="008026E4">
        <w:rPr>
          <w:b/>
          <w:bCs/>
          <w:sz w:val="28"/>
          <w:szCs w:val="28"/>
        </w:rPr>
        <w:t>Территориальная избирательная комиссия</w:t>
      </w:r>
    </w:p>
    <w:p w:rsidR="00DC70AF" w:rsidRDefault="00DC70AF" w:rsidP="008C6C36">
      <w:pPr>
        <w:pStyle w:val="1"/>
        <w:ind w:right="-545"/>
        <w:jc w:val="center"/>
        <w:rPr>
          <w:b/>
          <w:bCs/>
          <w:sz w:val="28"/>
          <w:szCs w:val="28"/>
        </w:rPr>
      </w:pPr>
      <w:r w:rsidRPr="008026E4">
        <w:rPr>
          <w:b/>
          <w:bCs/>
          <w:sz w:val="28"/>
          <w:szCs w:val="28"/>
        </w:rPr>
        <w:t>Бокситогорского</w:t>
      </w:r>
      <w:r w:rsidRPr="008026E4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района</w:t>
      </w:r>
    </w:p>
    <w:p w:rsidR="00DC70AF" w:rsidRPr="008026E4" w:rsidRDefault="00DC70AF" w:rsidP="008C6C36">
      <w:pPr>
        <w:pStyle w:val="1"/>
        <w:ind w:right="-5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DC70AF" w:rsidRPr="008026E4" w:rsidRDefault="00DC70AF" w:rsidP="008C6C36">
      <w:pPr>
        <w:pStyle w:val="1"/>
        <w:ind w:right="-545"/>
        <w:jc w:val="center"/>
        <w:rPr>
          <w:b/>
          <w:bCs/>
          <w:sz w:val="28"/>
          <w:szCs w:val="28"/>
        </w:rPr>
      </w:pPr>
      <w:r w:rsidRPr="008026E4">
        <w:rPr>
          <w:b/>
          <w:bCs/>
          <w:sz w:val="28"/>
          <w:szCs w:val="28"/>
        </w:rPr>
        <w:t xml:space="preserve">(с полномочиями </w:t>
      </w:r>
      <w:r>
        <w:rPr>
          <w:b/>
          <w:bCs/>
          <w:sz w:val="28"/>
          <w:szCs w:val="28"/>
        </w:rPr>
        <w:t>избирательных комиссий</w:t>
      </w:r>
      <w:r w:rsidRPr="008026E4">
        <w:rPr>
          <w:b/>
          <w:bCs/>
          <w:sz w:val="28"/>
          <w:szCs w:val="28"/>
        </w:rPr>
        <w:t>)</w:t>
      </w:r>
    </w:p>
    <w:p w:rsidR="00DC70AF" w:rsidRPr="00DB3468" w:rsidRDefault="00DC70AF" w:rsidP="004B798F">
      <w:pPr>
        <w:pStyle w:val="1"/>
        <w:ind w:right="-79"/>
        <w:rPr>
          <w:b/>
          <w:i/>
        </w:rPr>
      </w:pPr>
      <w:r w:rsidRPr="00DB3468">
        <w:rPr>
          <w:bCs/>
          <w:i/>
          <w:szCs w:val="24"/>
        </w:rPr>
        <w:t xml:space="preserve"> </w:t>
      </w:r>
      <w:r w:rsidRPr="00DB3468">
        <w:rPr>
          <w:i/>
        </w:rPr>
        <w:t xml:space="preserve"> </w:t>
      </w:r>
    </w:p>
    <w:p w:rsidR="00DC70AF" w:rsidRPr="0033046D" w:rsidRDefault="00DC70AF">
      <w:pPr>
        <w:pStyle w:val="3"/>
        <w:outlineLvl w:val="2"/>
        <w:rPr>
          <w:sz w:val="28"/>
          <w:szCs w:val="28"/>
        </w:rPr>
      </w:pPr>
      <w:r w:rsidRPr="0033046D">
        <w:rPr>
          <w:sz w:val="28"/>
          <w:szCs w:val="28"/>
        </w:rPr>
        <w:t>Решение</w:t>
      </w:r>
    </w:p>
    <w:p w:rsidR="00DC70AF" w:rsidRDefault="00DC70AF">
      <w:pPr>
        <w:jc w:val="both"/>
      </w:pPr>
      <w:r>
        <w:t xml:space="preserve">________________                                                                                    </w:t>
      </w:r>
      <w:r>
        <w:rPr>
          <w:sz w:val="22"/>
        </w:rPr>
        <w:t>№</w:t>
      </w:r>
      <w:r>
        <w:t xml:space="preserve"> ___________</w:t>
      </w:r>
    </w:p>
    <w:p w:rsidR="00DC70AF" w:rsidRDefault="00DC70AF">
      <w:pPr>
        <w:jc w:val="both"/>
        <w:rPr>
          <w:sz w:val="20"/>
        </w:rPr>
      </w:pPr>
      <w:r>
        <w:rPr>
          <w:sz w:val="20"/>
        </w:rPr>
        <w:t xml:space="preserve">             (дата)</w:t>
      </w:r>
    </w:p>
    <w:p w:rsidR="00DC70AF" w:rsidRPr="00B7758E" w:rsidRDefault="00DC70AF">
      <w:pPr>
        <w:pStyle w:val="BodyText"/>
        <w:rPr>
          <w:b/>
          <w:sz w:val="20"/>
          <w:szCs w:val="20"/>
        </w:rPr>
      </w:pPr>
      <w:r w:rsidRPr="00B7758E">
        <w:rPr>
          <w:b/>
          <w:sz w:val="20"/>
          <w:szCs w:val="20"/>
        </w:rPr>
        <w:t>О количестве избирательных бюллетеней, передаваемых участковым</w:t>
      </w:r>
    </w:p>
    <w:p w:rsidR="00DC70AF" w:rsidRPr="00B7758E" w:rsidRDefault="00DC70AF">
      <w:pPr>
        <w:pStyle w:val="BodyText"/>
        <w:rPr>
          <w:b/>
          <w:sz w:val="20"/>
          <w:szCs w:val="20"/>
        </w:rPr>
      </w:pPr>
      <w:r w:rsidRPr="00B7758E">
        <w:rPr>
          <w:b/>
          <w:sz w:val="20"/>
          <w:szCs w:val="20"/>
        </w:rPr>
        <w:t>избирательным комиссиям</w:t>
      </w:r>
    </w:p>
    <w:p w:rsidR="00DC70AF" w:rsidRPr="00B7758E" w:rsidRDefault="00DC70AF">
      <w:pPr>
        <w:rPr>
          <w:b/>
          <w:sz w:val="20"/>
          <w:szCs w:val="20"/>
        </w:rPr>
      </w:pPr>
    </w:p>
    <w:p w:rsidR="00DC70AF" w:rsidRPr="00B7758E" w:rsidRDefault="00DC70AF">
      <w:pPr>
        <w:ind w:firstLine="720"/>
        <w:jc w:val="both"/>
        <w:rPr>
          <w:b/>
          <w:spacing w:val="20"/>
          <w:sz w:val="20"/>
          <w:szCs w:val="20"/>
        </w:rPr>
      </w:pPr>
      <w:r w:rsidRPr="00B7758E">
        <w:rPr>
          <w:sz w:val="20"/>
          <w:szCs w:val="20"/>
        </w:rPr>
        <w:t>В соответствии с пунктами 12, 13 статьи 63 Федерального закона от 12 июня 2002 года № 67-ФЗ «Об основных гарантиях избирательных прав и права на участие в референдуме граждан  Российской Федерации»</w:t>
      </w:r>
      <w:r>
        <w:rPr>
          <w:sz w:val="20"/>
          <w:szCs w:val="20"/>
        </w:rPr>
        <w:t xml:space="preserve">, </w:t>
      </w:r>
      <w:r w:rsidRPr="00C60F03">
        <w:rPr>
          <w:sz w:val="20"/>
          <w:szCs w:val="20"/>
        </w:rPr>
        <w:t>ч</w:t>
      </w:r>
      <w:r>
        <w:rPr>
          <w:sz w:val="20"/>
          <w:szCs w:val="20"/>
        </w:rPr>
        <w:t>астью</w:t>
      </w:r>
      <w:r w:rsidRPr="00C60F03">
        <w:rPr>
          <w:sz w:val="20"/>
          <w:szCs w:val="20"/>
        </w:rPr>
        <w:t xml:space="preserve"> 2 статьи 46 Областной закон от 15.03.2012 № 20-оз «О муниципальных выборах в Ленинградской области»</w:t>
      </w:r>
      <w:r w:rsidRPr="00B4195D">
        <w:rPr>
          <w:bCs/>
          <w:sz w:val="28"/>
        </w:rPr>
        <w:t xml:space="preserve"> </w:t>
      </w:r>
      <w:r w:rsidRPr="00C60F03">
        <w:rPr>
          <w:bCs/>
          <w:sz w:val="16"/>
          <w:szCs w:val="16"/>
        </w:rPr>
        <w:t>(</w:t>
      </w:r>
      <w:r>
        <w:rPr>
          <w:sz w:val="20"/>
          <w:szCs w:val="20"/>
        </w:rPr>
        <w:t>те</w:t>
      </w:r>
      <w:r w:rsidRPr="00B7758E">
        <w:rPr>
          <w:sz w:val="20"/>
          <w:szCs w:val="20"/>
        </w:rPr>
        <w:t xml:space="preserve">рриториальная избирательная комиссия с полномочиями </w:t>
      </w:r>
      <w:r>
        <w:rPr>
          <w:sz w:val="20"/>
          <w:szCs w:val="20"/>
        </w:rPr>
        <w:t>избирательных комиссий муниципальных</w:t>
      </w:r>
      <w:r w:rsidRPr="00B7758E">
        <w:rPr>
          <w:sz w:val="20"/>
          <w:szCs w:val="20"/>
        </w:rPr>
        <w:t xml:space="preserve"> образовани</w:t>
      </w:r>
      <w:r>
        <w:rPr>
          <w:sz w:val="20"/>
          <w:szCs w:val="20"/>
        </w:rPr>
        <w:t>й Бокситогорского муниципального района Ленинградской области)</w:t>
      </w:r>
      <w:r>
        <w:rPr>
          <w:b/>
          <w:bCs/>
          <w:sz w:val="20"/>
          <w:szCs w:val="20"/>
        </w:rPr>
        <w:t xml:space="preserve"> РЕШИЛА</w:t>
      </w:r>
      <w:r w:rsidRPr="00B7758E">
        <w:rPr>
          <w:b/>
          <w:spacing w:val="20"/>
          <w:sz w:val="20"/>
          <w:szCs w:val="20"/>
        </w:rPr>
        <w:t>:</w:t>
      </w:r>
    </w:p>
    <w:p w:rsidR="00DC70AF" w:rsidRPr="00E10DEE" w:rsidRDefault="00DC70AF" w:rsidP="00E10DE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1. Передать в участковую избирательную комиссию</w:t>
      </w:r>
      <w:r w:rsidRPr="00B7758E">
        <w:rPr>
          <w:sz w:val="20"/>
          <w:szCs w:val="20"/>
        </w:rPr>
        <w:t xml:space="preserve"> следующее количество избирательных бюллетеней</w:t>
      </w:r>
      <w:r>
        <w:rPr>
          <w:sz w:val="20"/>
          <w:szCs w:val="20"/>
        </w:rPr>
        <w:t xml:space="preserve"> для голосования: </w:t>
      </w:r>
    </w:p>
    <w:p w:rsidR="00DC70AF" w:rsidRDefault="00DC70AF">
      <w:pPr>
        <w:jc w:val="both"/>
        <w:rPr>
          <w:sz w:val="1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701"/>
        <w:gridCol w:w="1984"/>
        <w:gridCol w:w="2835"/>
      </w:tblGrid>
      <w:tr w:rsidR="00DC70AF" w:rsidTr="00E10DEE">
        <w:tc>
          <w:tcPr>
            <w:tcW w:w="2836" w:type="dxa"/>
          </w:tcPr>
          <w:p w:rsidR="00DC70AF" w:rsidRDefault="00DC70AF" w:rsidP="00E10D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номер избирательного округа</w:t>
            </w:r>
          </w:p>
        </w:tc>
        <w:tc>
          <w:tcPr>
            <w:tcW w:w="1701" w:type="dxa"/>
          </w:tcPr>
          <w:p w:rsidR="00DC70AF" w:rsidRDefault="00DC7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избирательного участка</w:t>
            </w:r>
          </w:p>
        </w:tc>
        <w:tc>
          <w:tcPr>
            <w:tcW w:w="1984" w:type="dxa"/>
          </w:tcPr>
          <w:p w:rsidR="00DC70AF" w:rsidRDefault="00DC7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избирателей</w:t>
            </w:r>
          </w:p>
        </w:tc>
        <w:tc>
          <w:tcPr>
            <w:tcW w:w="2835" w:type="dxa"/>
          </w:tcPr>
          <w:p w:rsidR="00DC70AF" w:rsidRDefault="00DC70AF" w:rsidP="000A4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передаваемых избирательных бюллетеней (цифрами и прописью)</w:t>
            </w:r>
          </w:p>
        </w:tc>
      </w:tr>
      <w:tr w:rsidR="00DC70AF" w:rsidTr="004B798F">
        <w:trPr>
          <w:trHeight w:val="388"/>
        </w:trPr>
        <w:tc>
          <w:tcPr>
            <w:tcW w:w="2836" w:type="dxa"/>
          </w:tcPr>
          <w:p w:rsidR="00DC70AF" w:rsidRDefault="00DC70AF" w:rsidP="001F2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многомандатному избирательному округу № ___</w:t>
            </w:r>
            <w:r>
              <w:rPr>
                <w:i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701" w:type="dxa"/>
          </w:tcPr>
          <w:p w:rsidR="00DC70AF" w:rsidRDefault="00DC70AF">
            <w:pPr>
              <w:jc w:val="both"/>
              <w:rPr>
                <w:sz w:val="20"/>
                <w:szCs w:val="20"/>
              </w:rPr>
            </w:pPr>
            <w:r w:rsidRPr="005703AE">
              <w:rPr>
                <w:sz w:val="20"/>
                <w:szCs w:val="20"/>
              </w:rPr>
              <w:t>№__</w:t>
            </w:r>
            <w:r>
              <w:rPr>
                <w:sz w:val="20"/>
                <w:szCs w:val="20"/>
              </w:rPr>
              <w:t>_</w:t>
            </w:r>
          </w:p>
          <w:p w:rsidR="00DC70AF" w:rsidRPr="005703AE" w:rsidRDefault="00DC70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___ </w:t>
            </w:r>
          </w:p>
        </w:tc>
        <w:tc>
          <w:tcPr>
            <w:tcW w:w="1984" w:type="dxa"/>
          </w:tcPr>
          <w:p w:rsidR="00DC70AF" w:rsidRPr="005703AE" w:rsidRDefault="00DC70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C70AF" w:rsidRPr="005703AE" w:rsidRDefault="00DC70AF">
            <w:pPr>
              <w:jc w:val="both"/>
              <w:rPr>
                <w:sz w:val="20"/>
                <w:szCs w:val="20"/>
              </w:rPr>
            </w:pPr>
          </w:p>
        </w:tc>
      </w:tr>
      <w:tr w:rsidR="00DC70AF" w:rsidTr="004B798F">
        <w:trPr>
          <w:trHeight w:val="388"/>
        </w:trPr>
        <w:tc>
          <w:tcPr>
            <w:tcW w:w="2836" w:type="dxa"/>
          </w:tcPr>
          <w:p w:rsidR="00DC70AF" w:rsidRDefault="00DC70AF" w:rsidP="001F2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 и т.д.</w:t>
            </w:r>
          </w:p>
        </w:tc>
        <w:tc>
          <w:tcPr>
            <w:tcW w:w="1701" w:type="dxa"/>
          </w:tcPr>
          <w:p w:rsidR="00DC70AF" w:rsidRPr="005703AE" w:rsidRDefault="00DC70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C70AF" w:rsidRPr="005703AE" w:rsidRDefault="00DC70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C70AF" w:rsidRPr="005703AE" w:rsidRDefault="00DC70AF">
            <w:pPr>
              <w:jc w:val="both"/>
              <w:rPr>
                <w:sz w:val="20"/>
                <w:szCs w:val="20"/>
              </w:rPr>
            </w:pPr>
          </w:p>
        </w:tc>
      </w:tr>
    </w:tbl>
    <w:p w:rsidR="00DC70AF" w:rsidRDefault="00DC70AF">
      <w:pPr>
        <w:ind w:firstLine="720"/>
        <w:jc w:val="both"/>
        <w:rPr>
          <w:sz w:val="20"/>
          <w:szCs w:val="20"/>
        </w:rPr>
      </w:pPr>
    </w:p>
    <w:p w:rsidR="00DC70AF" w:rsidRPr="00B7758E" w:rsidRDefault="00DC70AF">
      <w:pPr>
        <w:ind w:firstLine="720"/>
        <w:jc w:val="both"/>
        <w:rPr>
          <w:sz w:val="20"/>
          <w:szCs w:val="20"/>
        </w:rPr>
      </w:pPr>
      <w:r w:rsidRPr="00B7758E">
        <w:rPr>
          <w:sz w:val="20"/>
          <w:szCs w:val="20"/>
        </w:rPr>
        <w:t xml:space="preserve">2. Контроль за выполнением настоящего </w:t>
      </w:r>
      <w:r>
        <w:rPr>
          <w:sz w:val="20"/>
          <w:szCs w:val="20"/>
        </w:rPr>
        <w:t xml:space="preserve">решения </w:t>
      </w:r>
      <w:r w:rsidRPr="00B7758E">
        <w:rPr>
          <w:sz w:val="20"/>
          <w:szCs w:val="20"/>
        </w:rPr>
        <w:t xml:space="preserve">возложить на члена избирательной комиссии с правом решающего голоса </w:t>
      </w:r>
      <w:r>
        <w:rPr>
          <w:sz w:val="20"/>
          <w:szCs w:val="20"/>
        </w:rPr>
        <w:t xml:space="preserve">  </w:t>
      </w:r>
      <w:r w:rsidRPr="00B7758E">
        <w:rPr>
          <w:sz w:val="20"/>
          <w:szCs w:val="20"/>
        </w:rPr>
        <w:t>_________</w:t>
      </w:r>
      <w:r>
        <w:rPr>
          <w:sz w:val="20"/>
          <w:szCs w:val="20"/>
        </w:rPr>
        <w:t>_____________</w:t>
      </w:r>
      <w:r w:rsidRPr="00B7758E">
        <w:rPr>
          <w:sz w:val="20"/>
          <w:szCs w:val="20"/>
        </w:rPr>
        <w:t>______________.</w:t>
      </w:r>
    </w:p>
    <w:p w:rsidR="00DC70AF" w:rsidRPr="00B7758E" w:rsidRDefault="00DC70AF">
      <w:pPr>
        <w:ind w:firstLine="720"/>
        <w:jc w:val="both"/>
        <w:rPr>
          <w:i/>
          <w:sz w:val="20"/>
          <w:szCs w:val="20"/>
        </w:rPr>
      </w:pPr>
      <w:r w:rsidRPr="00B7758E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</w:t>
      </w:r>
      <w:r w:rsidRPr="00B7758E">
        <w:rPr>
          <w:sz w:val="20"/>
          <w:szCs w:val="20"/>
        </w:rPr>
        <w:t xml:space="preserve"> </w:t>
      </w:r>
      <w:r w:rsidRPr="00B7758E">
        <w:rPr>
          <w:i/>
          <w:sz w:val="20"/>
          <w:szCs w:val="20"/>
        </w:rPr>
        <w:t>(инициалы, фамилия)</w:t>
      </w:r>
    </w:p>
    <w:p w:rsidR="00DC70AF" w:rsidRDefault="00DC70AF">
      <w:pPr>
        <w:jc w:val="both"/>
        <w:rPr>
          <w:sz w:val="20"/>
          <w:szCs w:val="20"/>
        </w:rPr>
      </w:pPr>
    </w:p>
    <w:p w:rsidR="00DC70AF" w:rsidRDefault="00DC70AF">
      <w:pPr>
        <w:jc w:val="both"/>
        <w:rPr>
          <w:sz w:val="20"/>
          <w:szCs w:val="20"/>
        </w:rPr>
      </w:pPr>
    </w:p>
    <w:p w:rsidR="00DC70AF" w:rsidRPr="00B7758E" w:rsidRDefault="00DC70AF">
      <w:pPr>
        <w:jc w:val="both"/>
        <w:rPr>
          <w:sz w:val="20"/>
          <w:szCs w:val="20"/>
        </w:rPr>
      </w:pPr>
      <w:r w:rsidRPr="00B7758E">
        <w:rPr>
          <w:sz w:val="20"/>
          <w:szCs w:val="20"/>
        </w:rPr>
        <w:t xml:space="preserve">Председатель </w:t>
      </w:r>
    </w:p>
    <w:p w:rsidR="00DC70AF" w:rsidRDefault="00DC70AF" w:rsidP="00076F61">
      <w:pPr>
        <w:jc w:val="both"/>
        <w:rPr>
          <w:sz w:val="20"/>
          <w:szCs w:val="20"/>
        </w:rPr>
      </w:pPr>
      <w:r w:rsidRPr="00B7758E">
        <w:rPr>
          <w:sz w:val="20"/>
          <w:szCs w:val="20"/>
        </w:rPr>
        <w:t>территориальной избирательной комиссии</w:t>
      </w:r>
    </w:p>
    <w:p w:rsidR="00DC70AF" w:rsidRPr="001F24DF" w:rsidRDefault="00DC70AF" w:rsidP="00076F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Бокситогорского муниципального района   </w:t>
      </w:r>
      <w:r w:rsidRPr="00B775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>
        <w:t>________          _________________________</w:t>
      </w:r>
    </w:p>
    <w:p w:rsidR="00DC70AF" w:rsidRDefault="00DC70AF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(подпись)                                    (инициалы, фамилия)</w:t>
      </w:r>
    </w:p>
    <w:p w:rsidR="00DC70AF" w:rsidRPr="00B7758E" w:rsidRDefault="00DC70AF">
      <w:pPr>
        <w:pStyle w:val="8"/>
        <w:jc w:val="left"/>
        <w:rPr>
          <w:b w:val="0"/>
          <w:szCs w:val="20"/>
        </w:rPr>
      </w:pPr>
      <w:r w:rsidRPr="00B7758E">
        <w:rPr>
          <w:b w:val="0"/>
          <w:szCs w:val="20"/>
        </w:rPr>
        <w:t>МП</w:t>
      </w:r>
    </w:p>
    <w:p w:rsidR="00DC70AF" w:rsidRPr="00B7758E" w:rsidRDefault="00DC70AF">
      <w:pPr>
        <w:jc w:val="both"/>
        <w:rPr>
          <w:sz w:val="2"/>
          <w:szCs w:val="2"/>
        </w:rPr>
      </w:pPr>
    </w:p>
    <w:p w:rsidR="00DC70AF" w:rsidRPr="00B7758E" w:rsidRDefault="00DC70AF">
      <w:pPr>
        <w:jc w:val="both"/>
        <w:rPr>
          <w:sz w:val="20"/>
          <w:szCs w:val="20"/>
        </w:rPr>
      </w:pPr>
      <w:r w:rsidRPr="00B7758E">
        <w:rPr>
          <w:sz w:val="20"/>
          <w:szCs w:val="20"/>
        </w:rPr>
        <w:t xml:space="preserve">Секретарь </w:t>
      </w:r>
    </w:p>
    <w:p w:rsidR="00DC70AF" w:rsidRDefault="00DC70AF" w:rsidP="00076F61">
      <w:pPr>
        <w:jc w:val="both"/>
        <w:rPr>
          <w:sz w:val="20"/>
          <w:szCs w:val="20"/>
        </w:rPr>
      </w:pPr>
      <w:r w:rsidRPr="00B7758E">
        <w:rPr>
          <w:sz w:val="20"/>
          <w:szCs w:val="20"/>
        </w:rPr>
        <w:t>территориальной избирательной комиссии</w:t>
      </w:r>
    </w:p>
    <w:p w:rsidR="00DC70AF" w:rsidRPr="008A0EE0" w:rsidRDefault="00DC70AF" w:rsidP="00076F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Бокситогорского муниципального района    </w:t>
      </w:r>
      <w:r w:rsidRPr="00B7758E">
        <w:rPr>
          <w:sz w:val="20"/>
          <w:szCs w:val="20"/>
        </w:rPr>
        <w:t xml:space="preserve">   </w:t>
      </w:r>
      <w:r>
        <w:t>__________       ________________________</w:t>
      </w:r>
    </w:p>
    <w:p w:rsidR="00DC70AF" w:rsidRDefault="00DC70AF">
      <w:pPr>
        <w:jc w:val="both"/>
        <w:rPr>
          <w:sz w:val="2"/>
          <w:szCs w:val="2"/>
          <w:vertAlign w:val="superscript"/>
        </w:rPr>
      </w:pPr>
      <w:r>
        <w:rPr>
          <w:vertAlign w:val="superscript"/>
        </w:rPr>
        <w:t xml:space="preserve">                    </w:t>
      </w:r>
    </w:p>
    <w:p w:rsidR="00DC70AF" w:rsidRDefault="00DC70AF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(подпись)                                    (инициалы, фамилия)</w:t>
      </w:r>
    </w:p>
    <w:p w:rsidR="00DC70AF" w:rsidRDefault="00DC70AF" w:rsidP="00B7758E">
      <w:pPr>
        <w:pStyle w:val="BodyTextIndent"/>
        <w:spacing w:after="0"/>
        <w:ind w:left="284"/>
        <w:jc w:val="left"/>
        <w:rPr>
          <w:i/>
          <w:sz w:val="22"/>
          <w:szCs w:val="22"/>
        </w:rPr>
        <w:sectPr w:rsidR="00DC70AF" w:rsidSect="00F91FE7">
          <w:pgSz w:w="11907" w:h="16840"/>
          <w:pgMar w:top="539" w:right="1134" w:bottom="709" w:left="1701" w:header="720" w:footer="720" w:gutter="0"/>
          <w:cols w:space="720"/>
          <w:titlePg/>
        </w:sectPr>
      </w:pPr>
    </w:p>
    <w:p w:rsidR="00DC70AF" w:rsidRDefault="00DC70AF" w:rsidP="008A0EE0">
      <w:pPr>
        <w:pStyle w:val="BodyTextIndent"/>
        <w:spacing w:after="0"/>
        <w:ind w:left="284"/>
        <w:jc w:val="right"/>
        <w:rPr>
          <w:szCs w:val="28"/>
        </w:rPr>
      </w:pPr>
      <w:r w:rsidRPr="008A0EE0">
        <w:rPr>
          <w:szCs w:val="28"/>
        </w:rPr>
        <w:t>Приложение 4</w:t>
      </w:r>
    </w:p>
    <w:p w:rsidR="00DC70AF" w:rsidRPr="008A0EE0" w:rsidRDefault="00DC70AF" w:rsidP="008A0EE0">
      <w:pPr>
        <w:pStyle w:val="BodyTextIndent"/>
        <w:spacing w:after="0"/>
        <w:ind w:left="284"/>
        <w:jc w:val="right"/>
        <w:rPr>
          <w:szCs w:val="28"/>
        </w:rPr>
      </w:pPr>
      <w:r>
        <w:rPr>
          <w:szCs w:val="28"/>
        </w:rPr>
        <w:t>к Порядку</w:t>
      </w:r>
    </w:p>
    <w:tbl>
      <w:tblPr>
        <w:tblW w:w="10260" w:type="dxa"/>
        <w:tblInd w:w="-432" w:type="dxa"/>
        <w:tblLayout w:type="fixed"/>
        <w:tblLook w:val="0000"/>
      </w:tblPr>
      <w:tblGrid>
        <w:gridCol w:w="10260"/>
      </w:tblGrid>
      <w:tr w:rsidR="00DC70AF" w:rsidTr="00F32471">
        <w:tc>
          <w:tcPr>
            <w:tcW w:w="10260" w:type="dxa"/>
          </w:tcPr>
          <w:p w:rsidR="00DC70AF" w:rsidRDefault="00DC70AF"/>
          <w:p w:rsidR="00DC70AF" w:rsidRDefault="00DC70AF" w:rsidP="00DB3468">
            <w:pPr>
              <w:pStyle w:val="1"/>
              <w:ind w:right="-545"/>
              <w:jc w:val="center"/>
              <w:rPr>
                <w:b/>
                <w:bCs/>
                <w:sz w:val="28"/>
                <w:szCs w:val="28"/>
              </w:rPr>
            </w:pPr>
            <w:r w:rsidRPr="008A0EE0">
              <w:rPr>
                <w:b/>
                <w:bCs/>
                <w:sz w:val="28"/>
                <w:szCs w:val="28"/>
              </w:rPr>
              <w:t>Террито</w:t>
            </w:r>
            <w:r>
              <w:rPr>
                <w:b/>
                <w:bCs/>
                <w:sz w:val="28"/>
                <w:szCs w:val="28"/>
              </w:rPr>
              <w:t>риальная избирательная комиссия</w:t>
            </w:r>
          </w:p>
          <w:p w:rsidR="00DC70AF" w:rsidRDefault="00DC70AF" w:rsidP="00DB3468">
            <w:pPr>
              <w:pStyle w:val="1"/>
              <w:ind w:right="-545"/>
              <w:jc w:val="center"/>
              <w:rPr>
                <w:b/>
                <w:bCs/>
                <w:sz w:val="28"/>
                <w:szCs w:val="28"/>
              </w:rPr>
            </w:pPr>
            <w:r w:rsidRPr="008A0EE0">
              <w:rPr>
                <w:b/>
                <w:bCs/>
                <w:sz w:val="28"/>
                <w:szCs w:val="28"/>
              </w:rPr>
              <w:t>Бокситогорского</w:t>
            </w:r>
            <w:r w:rsidRPr="008A0EE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DC70AF" w:rsidRPr="008A0EE0" w:rsidRDefault="00DC70AF" w:rsidP="00DB3468">
            <w:pPr>
              <w:pStyle w:val="1"/>
              <w:ind w:right="-54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Ленинградской области</w:t>
            </w:r>
          </w:p>
          <w:p w:rsidR="00DC70AF" w:rsidRPr="008A0EE0" w:rsidRDefault="00DC70AF" w:rsidP="00DB3468">
            <w:pPr>
              <w:pStyle w:val="1"/>
              <w:ind w:right="-545"/>
              <w:jc w:val="center"/>
              <w:rPr>
                <w:b/>
                <w:bCs/>
                <w:sz w:val="28"/>
                <w:szCs w:val="28"/>
              </w:rPr>
            </w:pPr>
            <w:r w:rsidRPr="008A0EE0">
              <w:rPr>
                <w:b/>
                <w:bCs/>
                <w:sz w:val="28"/>
                <w:szCs w:val="28"/>
              </w:rPr>
              <w:t>(с полномочиями избирательных комиссий)</w:t>
            </w:r>
          </w:p>
          <w:p w:rsidR="00DC70AF" w:rsidRPr="008A0EE0" w:rsidRDefault="00DC70AF" w:rsidP="00DB3468">
            <w:pPr>
              <w:pStyle w:val="1"/>
              <w:ind w:right="-79"/>
              <w:rPr>
                <w:bCs/>
                <w:i/>
                <w:sz w:val="28"/>
                <w:szCs w:val="28"/>
              </w:rPr>
            </w:pPr>
            <w:r w:rsidRPr="008A0EE0">
              <w:rPr>
                <w:bCs/>
                <w:i/>
                <w:sz w:val="28"/>
                <w:szCs w:val="28"/>
              </w:rPr>
              <w:t xml:space="preserve"> </w:t>
            </w:r>
          </w:p>
          <w:p w:rsidR="00DC70AF" w:rsidRPr="008A0EE0" w:rsidRDefault="00DC70AF" w:rsidP="00EC1F26">
            <w:pPr>
              <w:pStyle w:val="3"/>
              <w:outlineLvl w:val="2"/>
              <w:rPr>
                <w:sz w:val="28"/>
                <w:szCs w:val="28"/>
              </w:rPr>
            </w:pPr>
            <w:r w:rsidRPr="008A0EE0">
              <w:rPr>
                <w:sz w:val="28"/>
                <w:szCs w:val="28"/>
              </w:rPr>
              <w:t>Решение</w:t>
            </w:r>
          </w:p>
          <w:p w:rsidR="00DC70AF" w:rsidRPr="008A0EE0" w:rsidRDefault="00DC70AF" w:rsidP="00EC1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A0EE0">
              <w:rPr>
                <w:sz w:val="28"/>
                <w:szCs w:val="28"/>
              </w:rPr>
              <w:t xml:space="preserve"> __________________                                                                    № ___________</w:t>
            </w:r>
          </w:p>
          <w:p w:rsidR="00DC70AF" w:rsidRPr="008A0EE0" w:rsidRDefault="00DC70AF" w:rsidP="001F5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8A0EE0">
              <w:rPr>
                <w:sz w:val="28"/>
                <w:szCs w:val="28"/>
              </w:rPr>
              <w:t xml:space="preserve">   (дата)</w:t>
            </w:r>
          </w:p>
          <w:p w:rsidR="00DC70AF" w:rsidRPr="008A0EE0" w:rsidRDefault="00DC70AF" w:rsidP="001F51DF">
            <w:pPr>
              <w:pStyle w:val="Heading1"/>
              <w:spacing w:before="0" w:after="0"/>
              <w:rPr>
                <w:rFonts w:cs="Times New Roman"/>
                <w:bCs w:val="0"/>
                <w:iCs/>
                <w:szCs w:val="28"/>
              </w:rPr>
            </w:pPr>
            <w:r w:rsidRPr="008A0EE0">
              <w:rPr>
                <w:rFonts w:cs="Times New Roman"/>
                <w:bCs w:val="0"/>
                <w:iCs/>
                <w:szCs w:val="28"/>
              </w:rPr>
              <w:t xml:space="preserve">О месте и времени передачи избирательных бюллетеней </w:t>
            </w:r>
          </w:p>
          <w:p w:rsidR="00DC70AF" w:rsidRPr="008A0EE0" w:rsidRDefault="00DC70AF" w:rsidP="001F51DF">
            <w:pPr>
              <w:pStyle w:val="Heading1"/>
              <w:spacing w:before="0" w:after="0"/>
              <w:rPr>
                <w:rFonts w:cs="Times New Roman"/>
                <w:bCs w:val="0"/>
                <w:iCs/>
                <w:szCs w:val="28"/>
              </w:rPr>
            </w:pPr>
            <w:r w:rsidRPr="008A0EE0">
              <w:rPr>
                <w:rFonts w:cs="Times New Roman"/>
                <w:bCs w:val="0"/>
                <w:iCs/>
                <w:szCs w:val="28"/>
              </w:rPr>
              <w:t>и уничтожении лишних избирательных бюллетеней</w:t>
            </w:r>
          </w:p>
          <w:p w:rsidR="00DC70AF" w:rsidRPr="008A0EE0" w:rsidRDefault="00DC70AF" w:rsidP="001F24DF">
            <w:pPr>
              <w:rPr>
                <w:sz w:val="28"/>
                <w:szCs w:val="28"/>
              </w:rPr>
            </w:pPr>
          </w:p>
          <w:p w:rsidR="00DC70AF" w:rsidRPr="008A0EE0" w:rsidRDefault="00DC70AF" w:rsidP="008066A8">
            <w:pPr>
              <w:jc w:val="both"/>
              <w:rPr>
                <w:b/>
                <w:spacing w:val="20"/>
                <w:sz w:val="28"/>
                <w:szCs w:val="28"/>
              </w:rPr>
            </w:pPr>
            <w:r w:rsidRPr="008A0EE0">
              <w:rPr>
                <w:sz w:val="28"/>
                <w:szCs w:val="28"/>
              </w:rPr>
              <w:t xml:space="preserve">        В соответствии с пунктом 11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Бокситогорского муниципального района с полномочиями избирательных комиссий муниципальных образований,</w:t>
            </w:r>
            <w:r w:rsidRPr="008A0EE0">
              <w:rPr>
                <w:b/>
                <w:bCs/>
                <w:sz w:val="28"/>
                <w:szCs w:val="28"/>
              </w:rPr>
              <w:t xml:space="preserve"> РЕШИЛА</w:t>
            </w:r>
            <w:r w:rsidRPr="008A0EE0">
              <w:rPr>
                <w:b/>
                <w:spacing w:val="20"/>
                <w:sz w:val="28"/>
                <w:szCs w:val="28"/>
              </w:rPr>
              <w:t>:</w:t>
            </w:r>
          </w:p>
          <w:p w:rsidR="00DC70AF" w:rsidRPr="001A1276" w:rsidRDefault="00DC70AF" w:rsidP="00EC1F26">
            <w:pPr>
              <w:jc w:val="both"/>
            </w:pPr>
          </w:p>
          <w:p w:rsidR="00DC70AF" w:rsidRPr="008A0EE0" w:rsidRDefault="00DC70AF" w:rsidP="00C14783">
            <w:pPr>
              <w:pStyle w:val="BodyTextIndent2"/>
              <w:ind w:firstLine="0"/>
            </w:pPr>
            <w:r>
              <w:rPr>
                <w:sz w:val="22"/>
                <w:szCs w:val="22"/>
              </w:rPr>
              <w:t xml:space="preserve">        </w:t>
            </w:r>
            <w:r w:rsidRPr="008A0EE0">
              <w:t>1. Установить, что избирательные бюллетени для голосования на выборах депутатов советов депутатов муниципальных образований Бокситогорского муниципального района Ленинградской области 8 сентября 2019 года, изготовленные полиграфической организацией ____________________</w:t>
            </w:r>
            <w:r>
              <w:t>_______</w:t>
            </w:r>
            <w:r w:rsidRPr="008A0EE0">
              <w:t xml:space="preserve">____________________________________________, </w:t>
            </w:r>
          </w:p>
          <w:p w:rsidR="00DC70AF" w:rsidRPr="008A0EE0" w:rsidRDefault="00DC70AF" w:rsidP="008A0EE0">
            <w:pPr>
              <w:pStyle w:val="BodyTextIndent2"/>
              <w:ind w:firstLine="0"/>
              <w:jc w:val="center"/>
            </w:pPr>
            <w:r w:rsidRPr="008A0EE0">
              <w:rPr>
                <w:i/>
              </w:rPr>
              <w:t>(наименование полиграфической организации)</w:t>
            </w:r>
          </w:p>
          <w:p w:rsidR="00DC70AF" w:rsidRPr="008A0EE0" w:rsidRDefault="00DC70AF" w:rsidP="005A20C5">
            <w:pPr>
              <w:pStyle w:val="BodyTextIndent2"/>
              <w:ind w:firstLine="0"/>
            </w:pPr>
            <w:r w:rsidRPr="008A0EE0">
              <w:t>передаются членам территориальной избирательной комиссии с полномочиями избирательных комиссий муниципальных образований Кировского муниципального района Ленинградской области с правом решающего голоса по акту ________ 2019 года  в ______ в помещении вышеназванной полиграфической</w:t>
            </w:r>
          </w:p>
          <w:p w:rsidR="00DC70AF" w:rsidRPr="008A0EE0" w:rsidRDefault="00DC70AF" w:rsidP="00A6728F">
            <w:pPr>
              <w:pStyle w:val="BodyTextIndent2"/>
              <w:ind w:firstLine="0"/>
            </w:pPr>
            <w:r>
              <w:rPr>
                <w:i/>
              </w:rPr>
              <w:t xml:space="preserve">         </w:t>
            </w:r>
            <w:r w:rsidRPr="008A0EE0">
              <w:rPr>
                <w:i/>
              </w:rPr>
              <w:t xml:space="preserve">  (дата</w:t>
            </w:r>
            <w:r w:rsidRPr="008A0EE0">
              <w:t xml:space="preserve">)                     </w:t>
            </w:r>
            <w:r w:rsidRPr="008A0EE0">
              <w:rPr>
                <w:i/>
              </w:rPr>
              <w:t>(время)</w:t>
            </w:r>
          </w:p>
          <w:p w:rsidR="00DC70AF" w:rsidRPr="008A0EE0" w:rsidRDefault="00DC70AF" w:rsidP="00A6728F">
            <w:pPr>
              <w:pStyle w:val="BodyTextIndent2"/>
              <w:ind w:firstLine="0"/>
            </w:pPr>
            <w:r>
              <w:t xml:space="preserve">организации по адресу: </w:t>
            </w:r>
            <w:r w:rsidRPr="008A0EE0">
              <w:t>_______________________________________________.</w:t>
            </w:r>
          </w:p>
          <w:p w:rsidR="00DC70AF" w:rsidRPr="008A0EE0" w:rsidRDefault="00DC70AF" w:rsidP="002204E4">
            <w:pPr>
              <w:pStyle w:val="BodyTextIndent2"/>
              <w:ind w:firstLine="574"/>
            </w:pPr>
            <w:r w:rsidRPr="008A0EE0">
              <w:t>2. Ответственным членам избирательной комиссии с правом решающего голоса обеспечить контроль за уничтожением работниками полиграфической организацией ____________</w:t>
            </w:r>
            <w:r>
              <w:t>_______________________________</w:t>
            </w:r>
            <w:r w:rsidRPr="008A0EE0">
              <w:t>________________</w:t>
            </w:r>
          </w:p>
          <w:p w:rsidR="00DC70AF" w:rsidRPr="008A0EE0" w:rsidRDefault="00DC70AF" w:rsidP="0042373D">
            <w:pPr>
              <w:pStyle w:val="BodyTextIndent2"/>
              <w:ind w:firstLine="0"/>
            </w:pPr>
            <w:r w:rsidRPr="008A0EE0">
              <w:rPr>
                <w:i/>
              </w:rPr>
              <w:t xml:space="preserve">                                     (наименование полиграфической организации)</w:t>
            </w:r>
          </w:p>
          <w:p w:rsidR="00DC70AF" w:rsidRPr="008A0EE0" w:rsidRDefault="00DC70AF" w:rsidP="00EC1F26">
            <w:pPr>
              <w:pStyle w:val="BodyTextIndent2"/>
              <w:ind w:firstLine="0"/>
            </w:pPr>
            <w:r w:rsidRPr="008A0EE0">
              <w:t>лишних избирательных бюллетеней (при их выявлении), о чем составить соответствующий акт.</w:t>
            </w:r>
          </w:p>
          <w:p w:rsidR="00DC70AF" w:rsidRPr="008A0EE0" w:rsidRDefault="00DC70AF" w:rsidP="00EC1F26">
            <w:pPr>
              <w:jc w:val="both"/>
              <w:rPr>
                <w:sz w:val="28"/>
                <w:szCs w:val="28"/>
              </w:rPr>
            </w:pPr>
          </w:p>
          <w:p w:rsidR="00DC70AF" w:rsidRPr="001A1276" w:rsidRDefault="00DC70AF" w:rsidP="00EC1F26">
            <w:r w:rsidRPr="001A1276">
              <w:rPr>
                <w:sz w:val="22"/>
                <w:szCs w:val="22"/>
              </w:rPr>
              <w:t>Председатель</w:t>
            </w:r>
          </w:p>
          <w:p w:rsidR="00DC70AF" w:rsidRDefault="00DC70AF" w:rsidP="00EC1F26">
            <w:r w:rsidRPr="001A1276">
              <w:rPr>
                <w:sz w:val="22"/>
                <w:szCs w:val="22"/>
              </w:rPr>
              <w:t>территориальной избирательной комиссии</w:t>
            </w:r>
          </w:p>
          <w:p w:rsidR="00DC70AF" w:rsidRPr="001A1276" w:rsidRDefault="00DC70AF" w:rsidP="00EC1F26">
            <w:r>
              <w:rPr>
                <w:sz w:val="22"/>
                <w:szCs w:val="22"/>
              </w:rPr>
              <w:t>Бокситогорского муниципального района                ___</w:t>
            </w:r>
            <w:r w:rsidRPr="001A1276">
              <w:rPr>
                <w:sz w:val="22"/>
                <w:szCs w:val="22"/>
              </w:rPr>
              <w:t>________      _________________________</w:t>
            </w:r>
          </w:p>
          <w:p w:rsidR="00DC70AF" w:rsidRPr="001A1276" w:rsidRDefault="00DC70AF" w:rsidP="00EC1F26">
            <w:pPr>
              <w:rPr>
                <w:vertAlign w:val="superscript"/>
              </w:rPr>
            </w:pPr>
            <w:r w:rsidRPr="001A1276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        (подпись)                                    (инициалы, фамилия)</w:t>
            </w:r>
          </w:p>
          <w:p w:rsidR="00DC70AF" w:rsidRPr="001A1276" w:rsidRDefault="00DC70AF" w:rsidP="000C5C4B">
            <w:pPr>
              <w:pStyle w:val="8"/>
              <w:jc w:val="left"/>
              <w:rPr>
                <w:b w:val="0"/>
                <w:sz w:val="22"/>
              </w:rPr>
            </w:pPr>
            <w:r w:rsidRPr="001A1276">
              <w:rPr>
                <w:b w:val="0"/>
                <w:sz w:val="22"/>
                <w:szCs w:val="22"/>
              </w:rPr>
              <w:t>МП</w:t>
            </w:r>
          </w:p>
          <w:p w:rsidR="00DC70AF" w:rsidRDefault="00DC70AF" w:rsidP="00EC1F26">
            <w:r w:rsidRPr="001A1276">
              <w:rPr>
                <w:sz w:val="22"/>
                <w:szCs w:val="22"/>
              </w:rPr>
              <w:t>Секретарь</w:t>
            </w:r>
          </w:p>
          <w:p w:rsidR="00DC70AF" w:rsidRDefault="00DC70AF" w:rsidP="00EC1F26">
            <w:r w:rsidRPr="001A1276">
              <w:rPr>
                <w:sz w:val="22"/>
                <w:szCs w:val="22"/>
              </w:rPr>
              <w:t xml:space="preserve">территориальной избирательной </w:t>
            </w:r>
          </w:p>
          <w:p w:rsidR="00DC70AF" w:rsidRPr="001A1276" w:rsidRDefault="00DC70AF" w:rsidP="00BF1D68">
            <w:r>
              <w:rPr>
                <w:sz w:val="22"/>
                <w:szCs w:val="22"/>
              </w:rPr>
              <w:t xml:space="preserve">Бокситогорского муниципального района              </w:t>
            </w:r>
            <w:r w:rsidRPr="001A12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</w:t>
            </w:r>
            <w:r w:rsidRPr="001A127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__</w:t>
            </w:r>
            <w:r w:rsidRPr="001A1276">
              <w:rPr>
                <w:sz w:val="22"/>
                <w:szCs w:val="22"/>
              </w:rPr>
              <w:t>_______________________</w:t>
            </w:r>
          </w:p>
          <w:p w:rsidR="00DC70AF" w:rsidRPr="001A1276" w:rsidRDefault="00DC70AF" w:rsidP="00EC1F26">
            <w:pPr>
              <w:rPr>
                <w:vertAlign w:val="superscript"/>
              </w:rPr>
            </w:pPr>
            <w:r w:rsidRPr="001A1276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  <w:vertAlign w:val="superscript"/>
              </w:rPr>
              <w:t xml:space="preserve">          </w:t>
            </w:r>
            <w:r w:rsidRPr="001A1276">
              <w:rPr>
                <w:sz w:val="22"/>
                <w:szCs w:val="22"/>
                <w:vertAlign w:val="superscript"/>
              </w:rPr>
              <w:t xml:space="preserve">(подпись)  </w:t>
            </w:r>
            <w:r>
              <w:rPr>
                <w:sz w:val="22"/>
                <w:szCs w:val="22"/>
                <w:vertAlign w:val="superscript"/>
              </w:rPr>
              <w:t xml:space="preserve">                               </w:t>
            </w:r>
            <w:r w:rsidRPr="001A1276">
              <w:rPr>
                <w:sz w:val="22"/>
                <w:szCs w:val="22"/>
                <w:vertAlign w:val="superscript"/>
              </w:rPr>
              <w:t xml:space="preserve">  (инициалы, фамилия)</w:t>
            </w:r>
          </w:p>
          <w:tbl>
            <w:tblPr>
              <w:tblW w:w="5364" w:type="dxa"/>
              <w:tblInd w:w="4608" w:type="dxa"/>
              <w:tblLayout w:type="fixed"/>
              <w:tblLook w:val="0000"/>
            </w:tblPr>
            <w:tblGrid>
              <w:gridCol w:w="5364"/>
            </w:tblGrid>
            <w:tr w:rsidR="00DC70AF" w:rsidRPr="00076F61" w:rsidTr="0042373D">
              <w:trPr>
                <w:trHeight w:val="268"/>
              </w:trPr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70AF" w:rsidRPr="0042373D" w:rsidRDefault="00DC70AF" w:rsidP="0042373D">
                  <w:pPr>
                    <w:pStyle w:val="PlainText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</w:rPr>
                  </w:pPr>
                  <w:r w:rsidRPr="0042373D">
                    <w:rPr>
                      <w:rFonts w:ascii="Times New Roman" w:hAnsi="Times New Roman" w:cs="Times New Roman"/>
                    </w:rPr>
                    <w:br w:type="page"/>
                  </w:r>
                </w:p>
                <w:p w:rsidR="00DC70AF" w:rsidRPr="0042373D" w:rsidRDefault="00DC70AF" w:rsidP="0042373D">
                  <w:pPr>
                    <w:pStyle w:val="PlainText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DC70AF" w:rsidRPr="0042373D" w:rsidRDefault="00DC70AF" w:rsidP="0042373D">
                  <w:pPr>
                    <w:pStyle w:val="PlainText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</w:rPr>
                  </w:pPr>
                </w:p>
                <w:p w:rsidR="00DC70AF" w:rsidRPr="008A0EE0" w:rsidRDefault="00DC70AF" w:rsidP="0042373D">
                  <w:pPr>
                    <w:pStyle w:val="PlainText"/>
                    <w:spacing w:before="0" w:line="240" w:lineRule="auto"/>
                    <w:ind w:firstLine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0EE0">
                    <w:rPr>
                      <w:rFonts w:ascii="Times New Roman" w:hAnsi="Times New Roman"/>
                      <w:sz w:val="28"/>
                      <w:szCs w:val="28"/>
                    </w:rPr>
                    <w:t>Приложение 5</w:t>
                  </w:r>
                </w:p>
              </w:tc>
            </w:tr>
            <w:tr w:rsidR="00DC70AF" w:rsidRPr="00937E55" w:rsidTr="00F56943">
              <w:trPr>
                <w:trHeight w:val="1210"/>
              </w:trPr>
              <w:tc>
                <w:tcPr>
                  <w:tcW w:w="5364" w:type="dxa"/>
                  <w:tcBorders>
                    <w:top w:val="nil"/>
                    <w:left w:val="nil"/>
                    <w:bottom w:val="nil"/>
                  </w:tcBorders>
                </w:tcPr>
                <w:p w:rsidR="00DC70AF" w:rsidRPr="008A0EE0" w:rsidRDefault="00DC70AF" w:rsidP="008A0EE0">
                  <w:pPr>
                    <w:pStyle w:val="PlainText"/>
                    <w:spacing w:before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EE0">
                    <w:rPr>
                      <w:rFonts w:ascii="Times New Roman" w:hAnsi="Times New Roman" w:cs="Times New Roman"/>
                      <w:color w:val="2E2E2E"/>
                      <w:sz w:val="28"/>
                      <w:szCs w:val="28"/>
                    </w:rPr>
                    <w:t>к Порядку</w:t>
                  </w:r>
                </w:p>
              </w:tc>
            </w:tr>
          </w:tbl>
          <w:p w:rsidR="00DC70AF" w:rsidRDefault="00DC70AF" w:rsidP="00F32471">
            <w:pPr>
              <w:pStyle w:val="PlainText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C70AF" w:rsidRPr="00C20A00" w:rsidTr="00F32471">
        <w:trPr>
          <w:trHeight w:val="1211"/>
        </w:trPr>
        <w:tc>
          <w:tcPr>
            <w:tcW w:w="10260" w:type="dxa"/>
          </w:tcPr>
          <w:p w:rsidR="00DC70AF" w:rsidRPr="00C20A00" w:rsidRDefault="00DC70AF" w:rsidP="00F114FF">
            <w:pPr>
              <w:pStyle w:val="1"/>
              <w:ind w:left="-135" w:right="-545"/>
              <w:jc w:val="center"/>
              <w:rPr>
                <w:b/>
                <w:sz w:val="28"/>
                <w:szCs w:val="28"/>
              </w:rPr>
            </w:pPr>
            <w:r w:rsidRPr="00C20A00">
              <w:rPr>
                <w:b/>
                <w:sz w:val="28"/>
                <w:szCs w:val="28"/>
              </w:rPr>
              <w:t>Выборы депутатов советов депут</w:t>
            </w:r>
            <w:r>
              <w:rPr>
                <w:b/>
                <w:sz w:val="28"/>
                <w:szCs w:val="28"/>
              </w:rPr>
              <w:t>атов муниципальных образований</w:t>
            </w:r>
          </w:p>
          <w:p w:rsidR="00DC70AF" w:rsidRPr="00C20A00" w:rsidRDefault="00DC70AF" w:rsidP="00F114FF">
            <w:pPr>
              <w:pStyle w:val="1"/>
              <w:ind w:left="-135" w:right="-545"/>
              <w:jc w:val="center"/>
              <w:rPr>
                <w:b/>
                <w:sz w:val="28"/>
                <w:szCs w:val="28"/>
              </w:rPr>
            </w:pPr>
            <w:r w:rsidRPr="00C20A00">
              <w:rPr>
                <w:b/>
                <w:sz w:val="28"/>
                <w:szCs w:val="28"/>
              </w:rPr>
              <w:t>Бокситогорского муниципального района Ленинградской области</w:t>
            </w:r>
          </w:p>
          <w:p w:rsidR="00DC70AF" w:rsidRPr="00C20A00" w:rsidRDefault="00DC70AF" w:rsidP="00F114FF">
            <w:pPr>
              <w:pStyle w:val="1"/>
              <w:ind w:left="-135" w:right="-545"/>
              <w:jc w:val="center"/>
              <w:rPr>
                <w:b/>
                <w:sz w:val="28"/>
                <w:szCs w:val="28"/>
              </w:rPr>
            </w:pPr>
            <w:r w:rsidRPr="00C20A00">
              <w:rPr>
                <w:b/>
                <w:sz w:val="28"/>
                <w:szCs w:val="28"/>
              </w:rPr>
              <w:t>8 сентября 2019 года</w:t>
            </w:r>
          </w:p>
          <w:p w:rsidR="00DC70AF" w:rsidRPr="00C20A00" w:rsidRDefault="00DC70AF" w:rsidP="00F114FF">
            <w:pPr>
              <w:pStyle w:val="1"/>
              <w:ind w:left="-135" w:right="-545"/>
              <w:jc w:val="center"/>
              <w:rPr>
                <w:b/>
                <w:sz w:val="28"/>
                <w:szCs w:val="28"/>
              </w:rPr>
            </w:pPr>
          </w:p>
          <w:p w:rsidR="00DC70AF" w:rsidRPr="00C20A00" w:rsidRDefault="00DC70AF" w:rsidP="0042373D">
            <w:pPr>
              <w:pStyle w:val="7"/>
              <w:keepNext w:val="0"/>
              <w:widowControl/>
              <w:autoSpaceDE/>
              <w:autoSpaceDN/>
              <w:jc w:val="left"/>
            </w:pPr>
            <w:r w:rsidRPr="00C20A00">
              <w:rPr>
                <w:b w:val="0"/>
              </w:rPr>
              <w:t xml:space="preserve">          г. Бокситогорск                 «___» ______2019 года «___»  часов «_____» минут</w:t>
            </w:r>
          </w:p>
        </w:tc>
      </w:tr>
    </w:tbl>
    <w:p w:rsidR="00DC70AF" w:rsidRPr="00C20A00" w:rsidRDefault="00DC70AF" w:rsidP="00C20A00">
      <w:pPr>
        <w:pStyle w:val="Heading1"/>
        <w:spacing w:before="0" w:after="0"/>
        <w:jc w:val="left"/>
        <w:rPr>
          <w:szCs w:val="28"/>
        </w:rPr>
      </w:pPr>
    </w:p>
    <w:p w:rsidR="00DC70AF" w:rsidRPr="00C20A00" w:rsidRDefault="00DC70AF">
      <w:pPr>
        <w:pStyle w:val="Heading1"/>
        <w:spacing w:before="0" w:after="0"/>
        <w:rPr>
          <w:szCs w:val="28"/>
        </w:rPr>
      </w:pPr>
      <w:r w:rsidRPr="00C20A00">
        <w:rPr>
          <w:szCs w:val="28"/>
        </w:rPr>
        <w:t xml:space="preserve">АКТ </w:t>
      </w:r>
    </w:p>
    <w:tbl>
      <w:tblPr>
        <w:tblW w:w="9673" w:type="dxa"/>
        <w:tblLayout w:type="fixed"/>
        <w:tblLook w:val="0000"/>
      </w:tblPr>
      <w:tblGrid>
        <w:gridCol w:w="9673"/>
      </w:tblGrid>
      <w:tr w:rsidR="00DC70AF" w:rsidRPr="00C20A00" w:rsidTr="0042373D">
        <w:trPr>
          <w:trHeight w:val="653"/>
        </w:trPr>
        <w:tc>
          <w:tcPr>
            <w:tcW w:w="9673" w:type="dxa"/>
            <w:tcBorders>
              <w:top w:val="nil"/>
              <w:left w:val="nil"/>
              <w:right w:val="nil"/>
            </w:tcBorders>
          </w:tcPr>
          <w:p w:rsidR="00DC70AF" w:rsidRDefault="00DC70AF" w:rsidP="00A77AC8">
            <w:pPr>
              <w:pStyle w:val="1"/>
              <w:ind w:right="-545"/>
              <w:jc w:val="center"/>
              <w:rPr>
                <w:b/>
                <w:bCs/>
                <w:sz w:val="28"/>
                <w:szCs w:val="28"/>
              </w:rPr>
            </w:pPr>
            <w:r w:rsidRPr="00C20A00">
              <w:rPr>
                <w:b/>
                <w:sz w:val="28"/>
                <w:szCs w:val="28"/>
              </w:rPr>
              <w:t>об уничтожении выбракованных избирательных бюллетеней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20A00">
              <w:rPr>
                <w:b/>
                <w:bCs/>
                <w:sz w:val="28"/>
                <w:szCs w:val="28"/>
              </w:rPr>
              <w:t>Террито</w:t>
            </w:r>
            <w:r>
              <w:rPr>
                <w:b/>
                <w:bCs/>
                <w:sz w:val="28"/>
                <w:szCs w:val="28"/>
              </w:rPr>
              <w:t>риальная избирательная комиссия</w:t>
            </w:r>
          </w:p>
          <w:p w:rsidR="00DC70AF" w:rsidRPr="00C20A00" w:rsidRDefault="00DC70AF" w:rsidP="00A77AC8">
            <w:pPr>
              <w:pStyle w:val="1"/>
              <w:ind w:right="-54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Бокситогор</w:t>
            </w:r>
            <w:r w:rsidRPr="00C20A00">
              <w:rPr>
                <w:b/>
                <w:bCs/>
                <w:sz w:val="28"/>
                <w:szCs w:val="28"/>
              </w:rPr>
              <w:t>ского</w:t>
            </w:r>
            <w:r w:rsidRPr="00C20A00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DC70AF" w:rsidRDefault="00DC70AF" w:rsidP="0042373D">
            <w:pPr>
              <w:pStyle w:val="1"/>
              <w:ind w:right="-545"/>
              <w:jc w:val="center"/>
              <w:rPr>
                <w:b/>
                <w:bCs/>
                <w:sz w:val="20"/>
              </w:rPr>
            </w:pPr>
            <w:r w:rsidRPr="00C20A00">
              <w:rPr>
                <w:b/>
                <w:bCs/>
                <w:sz w:val="20"/>
              </w:rPr>
              <w:t xml:space="preserve">(с полномочиями </w:t>
            </w:r>
            <w:r>
              <w:rPr>
                <w:b/>
                <w:bCs/>
                <w:sz w:val="20"/>
              </w:rPr>
              <w:t>избирательных комиссий</w:t>
            </w:r>
            <w:r w:rsidRPr="00C20A00">
              <w:rPr>
                <w:b/>
                <w:bCs/>
                <w:sz w:val="20"/>
              </w:rPr>
              <w:t>)</w:t>
            </w:r>
          </w:p>
          <w:p w:rsidR="00DC70AF" w:rsidRPr="00C20A00" w:rsidRDefault="00DC70AF" w:rsidP="0042373D">
            <w:pPr>
              <w:pStyle w:val="1"/>
              <w:ind w:right="-545"/>
              <w:jc w:val="center"/>
              <w:rPr>
                <w:sz w:val="20"/>
              </w:rPr>
            </w:pPr>
          </w:p>
        </w:tc>
      </w:tr>
    </w:tbl>
    <w:p w:rsidR="00DC70AF" w:rsidRDefault="00DC70AF">
      <w:pPr>
        <w:pStyle w:val="BodyText"/>
        <w:widowControl/>
        <w:rPr>
          <w:b/>
          <w:sz w:val="20"/>
          <w:szCs w:val="20"/>
        </w:rPr>
      </w:pPr>
      <w:r w:rsidRPr="00C20A00">
        <w:rPr>
          <w:b/>
        </w:rPr>
        <w:t>Настоящим Актом подтверждается:</w:t>
      </w:r>
    </w:p>
    <w:p w:rsidR="00DC70AF" w:rsidRPr="00776FE5" w:rsidRDefault="00DC70AF">
      <w:pPr>
        <w:pStyle w:val="BodyText"/>
        <w:widowControl/>
        <w:rPr>
          <w:b/>
          <w:sz w:val="20"/>
          <w:szCs w:val="20"/>
        </w:rPr>
      </w:pPr>
    </w:p>
    <w:p w:rsidR="00DC70AF" w:rsidRPr="00C20A00" w:rsidRDefault="00DC70AF" w:rsidP="00C20A00">
      <w:pPr>
        <w:ind w:firstLine="708"/>
        <w:jc w:val="both"/>
        <w:rPr>
          <w:sz w:val="28"/>
          <w:szCs w:val="28"/>
        </w:rPr>
      </w:pPr>
      <w:r w:rsidRPr="00C20A00">
        <w:rPr>
          <w:sz w:val="28"/>
          <w:szCs w:val="28"/>
        </w:rPr>
        <w:t xml:space="preserve">При передаче избирательных бюллетеней для голосования на выборах депутатов советов депутатов муниципальных образований  </w:t>
      </w:r>
      <w:r>
        <w:rPr>
          <w:sz w:val="28"/>
          <w:szCs w:val="28"/>
        </w:rPr>
        <w:t>Бокситогор</w:t>
      </w:r>
      <w:r w:rsidRPr="00C20A00">
        <w:rPr>
          <w:sz w:val="28"/>
          <w:szCs w:val="28"/>
        </w:rPr>
        <w:t>ского муниципального района Ленинградской области 8 сентября 2019 года в участковую избирательную комиссию избирательного участка № ___ было выявлено следующее количество бракованных избирательных бюллетеней:</w:t>
      </w:r>
    </w:p>
    <w:p w:rsidR="00DC70AF" w:rsidRPr="00C20A00" w:rsidRDefault="00DC70AF" w:rsidP="00C20A00">
      <w:pPr>
        <w:rPr>
          <w:sz w:val="28"/>
          <w:szCs w:val="28"/>
        </w:rPr>
      </w:pPr>
    </w:p>
    <w:tbl>
      <w:tblPr>
        <w:tblW w:w="0" w:type="auto"/>
        <w:jc w:val="center"/>
        <w:tblInd w:w="-21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61"/>
        <w:gridCol w:w="5030"/>
      </w:tblGrid>
      <w:tr w:rsidR="00DC70AF" w:rsidRPr="00C20A00" w:rsidTr="00C20A00">
        <w:trPr>
          <w:cantSplit/>
          <w:jc w:val="center"/>
        </w:trPr>
        <w:tc>
          <w:tcPr>
            <w:tcW w:w="4461" w:type="dxa"/>
            <w:tcBorders>
              <w:left w:val="single" w:sz="4" w:space="0" w:color="auto"/>
              <w:bottom w:val="nil"/>
            </w:tcBorders>
          </w:tcPr>
          <w:p w:rsidR="00DC70AF" w:rsidRPr="00C20A00" w:rsidRDefault="00DC70AF" w:rsidP="00C20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количество </w:t>
            </w:r>
            <w:r w:rsidRPr="00C20A00">
              <w:rPr>
                <w:sz w:val="28"/>
                <w:szCs w:val="28"/>
              </w:rPr>
              <w:t>избирательных бюллетеней, переданных в участковую избирательную комиссию (цифрами) штук</w:t>
            </w:r>
          </w:p>
        </w:tc>
        <w:tc>
          <w:tcPr>
            <w:tcW w:w="5030" w:type="dxa"/>
          </w:tcPr>
          <w:p w:rsidR="00DC70AF" w:rsidRPr="00C20A00" w:rsidRDefault="00DC70AF" w:rsidP="00C20A00">
            <w:pPr>
              <w:rPr>
                <w:sz w:val="28"/>
                <w:szCs w:val="28"/>
              </w:rPr>
            </w:pPr>
            <w:r w:rsidRPr="00C20A00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 w:rsidRPr="00C20A00">
              <w:rPr>
                <w:sz w:val="28"/>
                <w:szCs w:val="28"/>
              </w:rPr>
              <w:t>бракованных избирательных бюллетеней (цифрами) штук</w:t>
            </w:r>
          </w:p>
          <w:p w:rsidR="00DC70AF" w:rsidRPr="00C20A00" w:rsidRDefault="00DC70AF" w:rsidP="00C20A00">
            <w:pPr>
              <w:rPr>
                <w:sz w:val="28"/>
                <w:szCs w:val="28"/>
              </w:rPr>
            </w:pPr>
          </w:p>
        </w:tc>
      </w:tr>
      <w:tr w:rsidR="00DC70AF" w:rsidRPr="00C20A00" w:rsidTr="00C20A00">
        <w:trPr>
          <w:cantSplit/>
          <w:jc w:val="center"/>
        </w:trPr>
        <w:tc>
          <w:tcPr>
            <w:tcW w:w="4461" w:type="dxa"/>
            <w:tcBorders>
              <w:left w:val="single" w:sz="4" w:space="0" w:color="auto"/>
            </w:tcBorders>
          </w:tcPr>
          <w:p w:rsidR="00DC70AF" w:rsidRPr="00C20A00" w:rsidRDefault="00DC70AF" w:rsidP="00C20A00">
            <w:pPr>
              <w:rPr>
                <w:sz w:val="28"/>
                <w:szCs w:val="28"/>
              </w:rPr>
            </w:pPr>
          </w:p>
        </w:tc>
        <w:tc>
          <w:tcPr>
            <w:tcW w:w="5030" w:type="dxa"/>
          </w:tcPr>
          <w:p w:rsidR="00DC70AF" w:rsidRPr="00C20A00" w:rsidRDefault="00DC70AF" w:rsidP="00C20A00">
            <w:pPr>
              <w:rPr>
                <w:sz w:val="28"/>
                <w:szCs w:val="28"/>
              </w:rPr>
            </w:pPr>
          </w:p>
        </w:tc>
      </w:tr>
    </w:tbl>
    <w:p w:rsidR="00DC70AF" w:rsidRPr="00C20A00" w:rsidRDefault="00DC70AF" w:rsidP="00C20A00">
      <w:pPr>
        <w:rPr>
          <w:sz w:val="28"/>
          <w:szCs w:val="28"/>
        </w:rPr>
      </w:pPr>
      <w:r w:rsidRPr="00C20A00">
        <w:rPr>
          <w:sz w:val="28"/>
          <w:szCs w:val="28"/>
        </w:rPr>
        <w:t xml:space="preserve">    2. Выбракованные избирательные бюллетени в количестве _______ штук </w:t>
      </w:r>
    </w:p>
    <w:p w:rsidR="00DC70AF" w:rsidRPr="00C20A00" w:rsidRDefault="00DC70AF" w:rsidP="00C20A00">
      <w:pPr>
        <w:rPr>
          <w:sz w:val="20"/>
          <w:szCs w:val="20"/>
        </w:rPr>
      </w:pPr>
      <w:r w:rsidRPr="00C20A0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         </w:t>
      </w:r>
      <w:r w:rsidRPr="00C20A00">
        <w:rPr>
          <w:sz w:val="28"/>
          <w:szCs w:val="28"/>
        </w:rPr>
        <w:t xml:space="preserve">           </w:t>
      </w:r>
      <w:r w:rsidRPr="00C20A00">
        <w:rPr>
          <w:sz w:val="20"/>
          <w:szCs w:val="20"/>
        </w:rPr>
        <w:t>(цифрами и прописью)</w:t>
      </w:r>
    </w:p>
    <w:p w:rsidR="00DC70AF" w:rsidRPr="00C20A00" w:rsidRDefault="00DC70AF" w:rsidP="00C20A00">
      <w:pPr>
        <w:rPr>
          <w:sz w:val="28"/>
          <w:szCs w:val="28"/>
        </w:rPr>
      </w:pPr>
      <w:r w:rsidRPr="00C20A00">
        <w:rPr>
          <w:sz w:val="28"/>
          <w:szCs w:val="28"/>
        </w:rPr>
        <w:t xml:space="preserve">уничтожены “____” __________ 2019 года. </w:t>
      </w:r>
    </w:p>
    <w:tbl>
      <w:tblPr>
        <w:tblW w:w="934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720"/>
        <w:gridCol w:w="3275"/>
        <w:gridCol w:w="145"/>
        <w:gridCol w:w="1364"/>
        <w:gridCol w:w="145"/>
        <w:gridCol w:w="157"/>
        <w:gridCol w:w="145"/>
        <w:gridCol w:w="2570"/>
        <w:gridCol w:w="145"/>
      </w:tblGrid>
      <w:tr w:rsidR="00DC70AF" w:rsidRPr="00C20A00" w:rsidTr="00C20A00">
        <w:trPr>
          <w:gridAfter w:val="1"/>
          <w:wAfter w:w="145" w:type="dxa"/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C70AF" w:rsidRPr="00C20A00" w:rsidRDefault="00DC70AF" w:rsidP="00C20A00">
            <w:pPr>
              <w:rPr>
                <w:sz w:val="28"/>
                <w:szCs w:val="28"/>
              </w:rPr>
            </w:pPr>
            <w:r w:rsidRPr="00C20A00">
              <w:rPr>
                <w:sz w:val="28"/>
                <w:szCs w:val="28"/>
              </w:rPr>
              <w:br/>
              <w:t>МП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0AF" w:rsidRPr="00C20A00" w:rsidRDefault="00DC70AF" w:rsidP="00C20A00">
            <w:pPr>
              <w:rPr>
                <w:sz w:val="28"/>
                <w:szCs w:val="28"/>
              </w:rPr>
            </w:pPr>
          </w:p>
          <w:p w:rsidR="00DC70AF" w:rsidRPr="00C20A00" w:rsidRDefault="00DC70AF" w:rsidP="00C20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</w:t>
            </w:r>
            <w:r w:rsidRPr="00C20A00">
              <w:rPr>
                <w:sz w:val="28"/>
                <w:szCs w:val="28"/>
              </w:rPr>
              <w:t>аместитель председателя, секретарь) территориальной избирательной комиссии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 w:rsidP="00C20A00">
            <w:pPr>
              <w:rPr>
                <w:sz w:val="28"/>
                <w:szCs w:val="28"/>
              </w:rPr>
            </w:pPr>
            <w:r w:rsidRPr="00C20A00">
              <w:rPr>
                <w:sz w:val="28"/>
                <w:szCs w:val="28"/>
              </w:rPr>
              <w:br/>
            </w:r>
          </w:p>
          <w:p w:rsidR="00DC70AF" w:rsidRDefault="00DC70AF" w:rsidP="00C20A00">
            <w:pPr>
              <w:rPr>
                <w:sz w:val="28"/>
                <w:szCs w:val="28"/>
              </w:rPr>
            </w:pPr>
          </w:p>
          <w:p w:rsidR="00DC70AF" w:rsidRPr="00C20A00" w:rsidRDefault="00DC70AF" w:rsidP="00C20A00">
            <w:pPr>
              <w:rPr>
                <w:sz w:val="28"/>
                <w:szCs w:val="28"/>
              </w:rPr>
            </w:pPr>
          </w:p>
          <w:p w:rsidR="00DC70AF" w:rsidRPr="00C20A00" w:rsidRDefault="00DC70AF" w:rsidP="00C20A00">
            <w:pPr>
              <w:rPr>
                <w:sz w:val="28"/>
                <w:szCs w:val="28"/>
              </w:rPr>
            </w:pPr>
            <w:r w:rsidRPr="00C20A00">
              <w:rPr>
                <w:sz w:val="28"/>
                <w:szCs w:val="28"/>
              </w:rPr>
              <w:t>__________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0AF" w:rsidRPr="00C20A00" w:rsidRDefault="00DC70AF" w:rsidP="00C20A00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 w:rsidP="00C20A00">
            <w:pPr>
              <w:rPr>
                <w:sz w:val="28"/>
                <w:szCs w:val="28"/>
              </w:rPr>
            </w:pPr>
            <w:r w:rsidRPr="00C20A00">
              <w:rPr>
                <w:sz w:val="28"/>
                <w:szCs w:val="28"/>
              </w:rPr>
              <w:br/>
            </w:r>
          </w:p>
          <w:p w:rsidR="00DC70AF" w:rsidRDefault="00DC70AF" w:rsidP="00C20A00">
            <w:pPr>
              <w:rPr>
                <w:sz w:val="28"/>
                <w:szCs w:val="28"/>
              </w:rPr>
            </w:pPr>
          </w:p>
          <w:p w:rsidR="00DC70AF" w:rsidRPr="00C20A00" w:rsidRDefault="00DC70AF" w:rsidP="00C20A00">
            <w:pPr>
              <w:rPr>
                <w:sz w:val="28"/>
                <w:szCs w:val="28"/>
              </w:rPr>
            </w:pPr>
          </w:p>
          <w:p w:rsidR="00DC70AF" w:rsidRPr="00C20A00" w:rsidRDefault="00DC70AF" w:rsidP="00C20A00">
            <w:pPr>
              <w:rPr>
                <w:sz w:val="28"/>
                <w:szCs w:val="28"/>
              </w:rPr>
            </w:pPr>
            <w:r w:rsidRPr="00C20A00">
              <w:rPr>
                <w:sz w:val="28"/>
                <w:szCs w:val="28"/>
              </w:rPr>
              <w:t>__________________</w:t>
            </w:r>
          </w:p>
        </w:tc>
      </w:tr>
      <w:tr w:rsidR="00DC70AF" w:rsidRPr="00C20A00" w:rsidTr="00C20A00">
        <w:tblPrEx>
          <w:tblCellMar>
            <w:left w:w="108" w:type="dxa"/>
            <w:right w:w="108" w:type="dxa"/>
          </w:tblCellMar>
        </w:tblPrEx>
        <w:trPr>
          <w:gridAfter w:val="1"/>
          <w:wAfter w:w="145" w:type="dxa"/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C70AF" w:rsidRPr="00C20A00" w:rsidRDefault="00DC70AF" w:rsidP="00C20A00">
            <w:pPr>
              <w:rPr>
                <w:sz w:val="28"/>
                <w:szCs w:val="28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0AF" w:rsidRPr="00C20A00" w:rsidRDefault="00DC70AF" w:rsidP="00C20A00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0AF" w:rsidRPr="00C20A00" w:rsidRDefault="00DC70AF" w:rsidP="00C20A00">
            <w:r w:rsidRPr="00C20A00">
              <w:rPr>
                <w:sz w:val="28"/>
                <w:szCs w:val="28"/>
              </w:rPr>
              <w:t xml:space="preserve">   </w:t>
            </w:r>
            <w:r w:rsidRPr="00C20A00"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0AF" w:rsidRPr="00C20A00" w:rsidRDefault="00DC70AF" w:rsidP="00C20A00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0AF" w:rsidRPr="00C20A00" w:rsidRDefault="00DC70AF" w:rsidP="00C20A00">
            <w:r w:rsidRPr="00C20A00">
              <w:t xml:space="preserve">    (инициалы, фамилия)</w:t>
            </w:r>
          </w:p>
        </w:tc>
      </w:tr>
      <w:tr w:rsidR="00DC70AF" w:rsidRPr="00C20A00" w:rsidTr="00C20A00">
        <w:tblPrEx>
          <w:tblCellMar>
            <w:left w:w="108" w:type="dxa"/>
            <w:right w:w="108" w:type="dxa"/>
          </w:tblCellMar>
        </w:tblPrEx>
        <w:trPr>
          <w:gridAfter w:val="1"/>
          <w:wAfter w:w="145" w:type="dxa"/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C70AF" w:rsidRPr="00C20A00" w:rsidRDefault="00DC70AF" w:rsidP="00C20A00">
            <w:pPr>
              <w:rPr>
                <w:sz w:val="28"/>
                <w:szCs w:val="28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0AF" w:rsidRPr="00C20A00" w:rsidRDefault="00DC70AF" w:rsidP="00C20A00">
            <w:pPr>
              <w:ind w:left="-108"/>
              <w:rPr>
                <w:sz w:val="28"/>
                <w:szCs w:val="28"/>
              </w:rPr>
            </w:pPr>
            <w:r w:rsidRPr="00C20A00">
              <w:rPr>
                <w:sz w:val="28"/>
                <w:szCs w:val="28"/>
              </w:rPr>
              <w:t xml:space="preserve">Члены территориальной избирательной комиссии 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0AF" w:rsidRPr="00C20A00" w:rsidRDefault="00DC70AF" w:rsidP="00C20A00">
            <w:pPr>
              <w:rPr>
                <w:sz w:val="28"/>
                <w:szCs w:val="28"/>
              </w:rPr>
            </w:pPr>
            <w:r w:rsidRPr="00C20A00">
              <w:rPr>
                <w:sz w:val="28"/>
                <w:szCs w:val="28"/>
              </w:rPr>
              <w:br/>
              <w:t>_________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0AF" w:rsidRPr="00C20A00" w:rsidRDefault="00DC70AF" w:rsidP="00C20A00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0AF" w:rsidRPr="00C20A00" w:rsidRDefault="00DC70AF" w:rsidP="00C20A00">
            <w:pPr>
              <w:rPr>
                <w:sz w:val="28"/>
                <w:szCs w:val="28"/>
              </w:rPr>
            </w:pPr>
            <w:r w:rsidRPr="00C20A00">
              <w:rPr>
                <w:sz w:val="28"/>
                <w:szCs w:val="28"/>
              </w:rPr>
              <w:br/>
              <w:t>_________________</w:t>
            </w:r>
          </w:p>
        </w:tc>
      </w:tr>
      <w:tr w:rsidR="00DC70AF" w:rsidRPr="00C20A00" w:rsidTr="00C20A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0AF" w:rsidRPr="00C20A00" w:rsidRDefault="00DC70AF" w:rsidP="00C20A0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0AF" w:rsidRPr="00C20A00" w:rsidRDefault="00DC70AF" w:rsidP="00C20A00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0AF" w:rsidRPr="00C20A00" w:rsidRDefault="00DC70AF" w:rsidP="00C20A00">
            <w:r w:rsidRPr="00C20A00">
              <w:t xml:space="preserve">   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0AF" w:rsidRPr="00C20A00" w:rsidRDefault="00DC70AF" w:rsidP="00C20A00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 w:rsidP="00C20A00">
            <w:r w:rsidRPr="00C20A00">
              <w:t xml:space="preserve"> (инициалы, фамилия)</w:t>
            </w:r>
          </w:p>
          <w:p w:rsidR="00DC70AF" w:rsidRPr="00C20A00" w:rsidRDefault="00DC70AF" w:rsidP="00C20A00">
            <w:pPr>
              <w:ind w:left="-1919" w:firstLine="1919"/>
            </w:pPr>
          </w:p>
        </w:tc>
      </w:tr>
    </w:tbl>
    <w:p w:rsidR="00DC70AF" w:rsidRDefault="00DC70AF" w:rsidP="00C20A00">
      <w:pPr>
        <w:rPr>
          <w:szCs w:val="20"/>
        </w:rPr>
      </w:pPr>
      <w:r w:rsidRPr="00C20A00">
        <w:rPr>
          <w:sz w:val="28"/>
          <w:szCs w:val="28"/>
        </w:rPr>
        <w:t xml:space="preserve"> Подписи лиц, присутствующих при передаче избирательных </w:t>
      </w:r>
      <w:r w:rsidRPr="00E84860">
        <w:rPr>
          <w:szCs w:val="20"/>
        </w:rPr>
        <w:t>бюллетеней</w:t>
      </w:r>
    </w:p>
    <w:p w:rsidR="00DC70AF" w:rsidRPr="00776FE5" w:rsidRDefault="00DC70AF" w:rsidP="0013700F">
      <w:pPr>
        <w:jc w:val="both"/>
        <w:rPr>
          <w:sz w:val="18"/>
          <w:szCs w:val="18"/>
        </w:rPr>
      </w:pPr>
      <w:r w:rsidRPr="00776FE5">
        <w:rPr>
          <w:sz w:val="18"/>
          <w:szCs w:val="18"/>
        </w:rPr>
        <w:t xml:space="preserve">*В соответствии с пунктом 11 статьи 63 Федерального закона «Об основных гарантиях избирательных прав и права на участие в референдуме граждан Российской Федерации» настоящий Акт вправе подписать любой член избирательной комиссии, разместившей заказ на изготовление избирательных бюллетеней, любой зарегистрированный по данному избирательному округу кандидат, фамилия которого внесена в избирательный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бюллетене, присутствующие при уничтожении лишних избирательных бюллетеней. </w:t>
      </w:r>
    </w:p>
    <w:p w:rsidR="00DC70AF" w:rsidRPr="00776FE5" w:rsidRDefault="00DC70AF" w:rsidP="0013700F">
      <w:pPr>
        <w:jc w:val="both"/>
        <w:rPr>
          <w:sz w:val="18"/>
          <w:szCs w:val="18"/>
        </w:rPr>
      </w:pPr>
    </w:p>
    <w:tbl>
      <w:tblPr>
        <w:tblW w:w="5101" w:type="dxa"/>
        <w:tblInd w:w="4788" w:type="dxa"/>
        <w:tblLayout w:type="fixed"/>
        <w:tblLook w:val="0000"/>
      </w:tblPr>
      <w:tblGrid>
        <w:gridCol w:w="5101"/>
      </w:tblGrid>
      <w:tr w:rsidR="00DC70AF" w:rsidRPr="00C20A00"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DC70AF" w:rsidRPr="00C20A00" w:rsidRDefault="00DC70AF" w:rsidP="0042373D">
            <w:pPr>
              <w:pStyle w:val="PlainText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0A00">
              <w:rPr>
                <w:rFonts w:ascii="Times New Roman" w:hAnsi="Times New Roman"/>
                <w:sz w:val="28"/>
                <w:szCs w:val="28"/>
              </w:rPr>
              <w:t>Приложение 6</w:t>
            </w:r>
          </w:p>
          <w:p w:rsidR="00DC70AF" w:rsidRPr="00C20A00" w:rsidRDefault="00DC70AF" w:rsidP="00C20A00">
            <w:pPr>
              <w:pStyle w:val="PlainText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0A00">
              <w:rPr>
                <w:rFonts w:ascii="Times New Roman" w:hAnsi="Times New Roman" w:cs="Times New Roman"/>
                <w:color w:val="2E2E2E"/>
                <w:sz w:val="28"/>
                <w:szCs w:val="28"/>
              </w:rPr>
              <w:t>к Порядку</w:t>
            </w:r>
          </w:p>
        </w:tc>
      </w:tr>
    </w:tbl>
    <w:p w:rsidR="00DC70AF" w:rsidRPr="00C22FFA" w:rsidRDefault="00DC70AF" w:rsidP="00CE4654">
      <w:pPr>
        <w:jc w:val="center"/>
        <w:rPr>
          <w:b/>
          <w:sz w:val="20"/>
          <w:szCs w:val="20"/>
        </w:rPr>
      </w:pPr>
      <w:r w:rsidRPr="00C22FFA">
        <w:rPr>
          <w:b/>
          <w:sz w:val="20"/>
          <w:szCs w:val="20"/>
        </w:rPr>
        <w:t>АКТ*</w:t>
      </w:r>
    </w:p>
    <w:p w:rsidR="00DC70AF" w:rsidRDefault="00DC70AF" w:rsidP="0042373D">
      <w:pPr>
        <w:pStyle w:val="7"/>
        <w:rPr>
          <w:sz w:val="22"/>
          <w:szCs w:val="22"/>
        </w:rPr>
      </w:pPr>
      <w:r w:rsidRPr="003D08EA">
        <w:rPr>
          <w:sz w:val="22"/>
          <w:szCs w:val="22"/>
        </w:rPr>
        <w:t xml:space="preserve">передачи избирательных бюллетеней для голосования </w:t>
      </w:r>
      <w:r w:rsidRPr="0042373D">
        <w:rPr>
          <w:sz w:val="22"/>
          <w:szCs w:val="22"/>
        </w:rPr>
        <w:t>на выборах депутатов совет</w:t>
      </w:r>
      <w:r>
        <w:rPr>
          <w:sz w:val="22"/>
          <w:szCs w:val="22"/>
        </w:rPr>
        <w:t xml:space="preserve">а </w:t>
      </w:r>
      <w:r w:rsidRPr="0042373D">
        <w:rPr>
          <w:sz w:val="22"/>
          <w:szCs w:val="22"/>
        </w:rPr>
        <w:t>депутат</w:t>
      </w:r>
      <w:r>
        <w:rPr>
          <w:sz w:val="22"/>
          <w:szCs w:val="22"/>
        </w:rPr>
        <w:t>ов _______________________________</w:t>
      </w:r>
      <w:r w:rsidRPr="0042373D">
        <w:rPr>
          <w:sz w:val="22"/>
          <w:szCs w:val="22"/>
        </w:rPr>
        <w:t xml:space="preserve"> </w:t>
      </w:r>
      <w:r>
        <w:rPr>
          <w:sz w:val="22"/>
          <w:szCs w:val="22"/>
        </w:rPr>
        <w:t>Бокситогор</w:t>
      </w:r>
      <w:r w:rsidRPr="0042373D">
        <w:rPr>
          <w:sz w:val="22"/>
          <w:szCs w:val="22"/>
        </w:rPr>
        <w:t xml:space="preserve">ского муниципального района </w:t>
      </w:r>
    </w:p>
    <w:p w:rsidR="00DC70AF" w:rsidRPr="00F91FE7" w:rsidRDefault="00DC70AF" w:rsidP="00F91FE7">
      <w:pPr>
        <w:pStyle w:val="7"/>
        <w:tabs>
          <w:tab w:val="left" w:pos="1377"/>
        </w:tabs>
        <w:jc w:val="left"/>
        <w:rPr>
          <w:b w:val="0"/>
          <w:sz w:val="16"/>
          <w:szCs w:val="16"/>
        </w:rPr>
      </w:pPr>
      <w:r>
        <w:rPr>
          <w:sz w:val="18"/>
          <w:szCs w:val="18"/>
        </w:rPr>
        <w:tab/>
        <w:t xml:space="preserve"> </w:t>
      </w:r>
      <w:r w:rsidRPr="00F91FE7">
        <w:rPr>
          <w:b w:val="0"/>
          <w:sz w:val="16"/>
          <w:szCs w:val="16"/>
        </w:rPr>
        <w:t>(наименование муниципального образования)</w:t>
      </w:r>
    </w:p>
    <w:p w:rsidR="00DC70AF" w:rsidRDefault="00DC70AF" w:rsidP="00C20A00">
      <w:pPr>
        <w:pStyle w:val="7"/>
        <w:rPr>
          <w:sz w:val="22"/>
          <w:szCs w:val="22"/>
        </w:rPr>
      </w:pPr>
      <w:r w:rsidRPr="0042373D">
        <w:rPr>
          <w:sz w:val="22"/>
          <w:szCs w:val="22"/>
        </w:rPr>
        <w:t xml:space="preserve">Ленинградской области </w:t>
      </w:r>
      <w:r>
        <w:rPr>
          <w:sz w:val="22"/>
          <w:szCs w:val="22"/>
        </w:rPr>
        <w:t xml:space="preserve"> </w:t>
      </w:r>
      <w:r w:rsidRPr="0042373D">
        <w:rPr>
          <w:sz w:val="22"/>
          <w:szCs w:val="22"/>
        </w:rPr>
        <w:t>8 сентября 2019 года</w:t>
      </w:r>
    </w:p>
    <w:p w:rsidR="00DC70AF" w:rsidRPr="00F91FE7" w:rsidRDefault="00DC70AF" w:rsidP="0042373D">
      <w:pPr>
        <w:rPr>
          <w:sz w:val="10"/>
          <w:szCs w:val="10"/>
        </w:rPr>
      </w:pPr>
    </w:p>
    <w:p w:rsidR="00DC70AF" w:rsidRDefault="00DC70AF" w:rsidP="0042373D">
      <w:pPr>
        <w:jc w:val="center"/>
        <w:rPr>
          <w:b/>
          <w:sz w:val="22"/>
          <w:szCs w:val="22"/>
        </w:rPr>
      </w:pPr>
      <w:r w:rsidRPr="00081979">
        <w:rPr>
          <w:b/>
          <w:bCs/>
          <w:sz w:val="22"/>
          <w:szCs w:val="22"/>
        </w:rPr>
        <w:t xml:space="preserve">от </w:t>
      </w:r>
      <w:r w:rsidRPr="00081979">
        <w:rPr>
          <w:b/>
          <w:sz w:val="22"/>
          <w:szCs w:val="22"/>
        </w:rPr>
        <w:t xml:space="preserve">территориальной избирательной комиссии </w:t>
      </w:r>
      <w:r>
        <w:rPr>
          <w:b/>
          <w:sz w:val="22"/>
          <w:szCs w:val="22"/>
        </w:rPr>
        <w:t>Бокситогор</w:t>
      </w:r>
      <w:r w:rsidRPr="00081979">
        <w:rPr>
          <w:b/>
          <w:sz w:val="22"/>
          <w:szCs w:val="22"/>
        </w:rPr>
        <w:t>ского муниципального рай</w:t>
      </w:r>
      <w:r>
        <w:rPr>
          <w:b/>
          <w:sz w:val="22"/>
          <w:szCs w:val="22"/>
        </w:rPr>
        <w:t>она с полномочиями избирательной комиссии __________________________________</w:t>
      </w:r>
      <w:r w:rsidRPr="00081979">
        <w:rPr>
          <w:b/>
          <w:sz w:val="22"/>
          <w:szCs w:val="22"/>
        </w:rPr>
        <w:t xml:space="preserve"> </w:t>
      </w:r>
    </w:p>
    <w:p w:rsidR="00DC70AF" w:rsidRPr="00F91FE7" w:rsidRDefault="00DC70AF" w:rsidP="0042373D">
      <w:pPr>
        <w:jc w:val="center"/>
        <w:rPr>
          <w:sz w:val="16"/>
          <w:szCs w:val="16"/>
        </w:rPr>
      </w:pPr>
      <w:r w:rsidRPr="00F91FE7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                    </w:t>
      </w:r>
      <w:r w:rsidRPr="00F91FE7">
        <w:rPr>
          <w:sz w:val="16"/>
          <w:szCs w:val="16"/>
        </w:rPr>
        <w:t>(наименование муниципального образования)</w:t>
      </w:r>
    </w:p>
    <w:p w:rsidR="00DC70AF" w:rsidRDefault="00DC70AF" w:rsidP="004237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участковой </w:t>
      </w:r>
      <w:r w:rsidRPr="00081979">
        <w:rPr>
          <w:b/>
          <w:sz w:val="22"/>
          <w:szCs w:val="22"/>
        </w:rPr>
        <w:t>избирательной комиссии избирательного участка №_</w:t>
      </w:r>
      <w:r>
        <w:rPr>
          <w:b/>
          <w:sz w:val="22"/>
          <w:szCs w:val="22"/>
        </w:rPr>
        <w:t>__</w:t>
      </w:r>
      <w:r w:rsidRPr="00081979">
        <w:rPr>
          <w:b/>
          <w:sz w:val="22"/>
          <w:szCs w:val="22"/>
        </w:rPr>
        <w:t>__</w:t>
      </w:r>
    </w:p>
    <w:p w:rsidR="00DC70AF" w:rsidRPr="00081979" w:rsidRDefault="00DC70AF" w:rsidP="00F84E82">
      <w:pPr>
        <w:jc w:val="both"/>
        <w:rPr>
          <w:b/>
          <w:sz w:val="22"/>
          <w:szCs w:val="22"/>
        </w:rPr>
      </w:pPr>
      <w:r w:rsidRPr="00081979">
        <w:rPr>
          <w:b/>
          <w:sz w:val="22"/>
          <w:szCs w:val="22"/>
        </w:rPr>
        <w:t xml:space="preserve"> </w:t>
      </w:r>
    </w:p>
    <w:p w:rsidR="00DC70AF" w:rsidRDefault="00DC70AF" w:rsidP="00F84E82">
      <w:pPr>
        <w:jc w:val="both"/>
        <w:rPr>
          <w:b/>
        </w:rPr>
      </w:pPr>
      <w:r>
        <w:rPr>
          <w:b/>
        </w:rPr>
        <w:t xml:space="preserve">г. Бокситогорск                  </w:t>
      </w:r>
      <w:r>
        <w:t>“___” _________2019 года  “___” часов “__” минут</w:t>
      </w:r>
      <w:r>
        <w:rPr>
          <w:b/>
        </w:rPr>
        <w:t xml:space="preserve">                                         </w:t>
      </w:r>
    </w:p>
    <w:tbl>
      <w:tblPr>
        <w:tblW w:w="9902" w:type="dxa"/>
        <w:tblInd w:w="-34" w:type="dxa"/>
        <w:tblLayout w:type="fixed"/>
        <w:tblLook w:val="0000"/>
      </w:tblPr>
      <w:tblGrid>
        <w:gridCol w:w="9902"/>
      </w:tblGrid>
      <w:tr w:rsidR="00DC70AF" w:rsidTr="00F9662D">
        <w:trPr>
          <w:trHeight w:val="816"/>
        </w:trPr>
        <w:tc>
          <w:tcPr>
            <w:tcW w:w="9902" w:type="dxa"/>
            <w:tcBorders>
              <w:top w:val="nil"/>
              <w:left w:val="nil"/>
              <w:right w:val="nil"/>
            </w:tcBorders>
          </w:tcPr>
          <w:p w:rsidR="00DC70AF" w:rsidRDefault="00DC70AF" w:rsidP="003D08EA">
            <w:pPr>
              <w:pStyle w:val="1"/>
              <w:ind w:right="-2"/>
              <w:jc w:val="both"/>
              <w:rPr>
                <w:sz w:val="22"/>
                <w:szCs w:val="22"/>
              </w:rPr>
            </w:pPr>
          </w:p>
          <w:p w:rsidR="00DC70AF" w:rsidRDefault="00DC70AF" w:rsidP="003D08EA">
            <w:pPr>
              <w:pStyle w:val="1"/>
              <w:ind w:right="-2"/>
              <w:jc w:val="both"/>
              <w:rPr>
                <w:sz w:val="22"/>
                <w:szCs w:val="22"/>
              </w:rPr>
            </w:pPr>
            <w:r w:rsidRPr="00081979">
              <w:rPr>
                <w:sz w:val="22"/>
                <w:szCs w:val="22"/>
              </w:rPr>
              <w:t xml:space="preserve">Территориальная избирательная комиссия </w:t>
            </w:r>
            <w:r>
              <w:rPr>
                <w:sz w:val="22"/>
                <w:szCs w:val="22"/>
              </w:rPr>
              <w:t>Бокситогорск</w:t>
            </w:r>
            <w:r w:rsidRPr="00081979">
              <w:rPr>
                <w:sz w:val="22"/>
                <w:szCs w:val="22"/>
              </w:rPr>
              <w:t xml:space="preserve">ого муниципального района с полномочиями избирательной комиссии </w:t>
            </w:r>
            <w:r>
              <w:rPr>
                <w:sz w:val="22"/>
                <w:szCs w:val="22"/>
              </w:rPr>
              <w:t>_______________________________________________________________</w:t>
            </w:r>
            <w:r w:rsidRPr="00081979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DC70AF" w:rsidRPr="000914A2" w:rsidRDefault="00DC70AF" w:rsidP="003D08EA">
            <w:pPr>
              <w:pStyle w:val="1"/>
              <w:ind w:right="-2"/>
              <w:jc w:val="both"/>
              <w:rPr>
                <w:i/>
                <w:sz w:val="20"/>
              </w:rPr>
            </w:pPr>
            <w:r w:rsidRPr="00927615">
              <w:rPr>
                <w:i/>
                <w:sz w:val="22"/>
                <w:szCs w:val="22"/>
              </w:rPr>
              <w:t xml:space="preserve">                                             </w:t>
            </w:r>
            <w:r>
              <w:rPr>
                <w:i/>
                <w:sz w:val="22"/>
                <w:szCs w:val="22"/>
              </w:rPr>
              <w:t xml:space="preserve">                        </w:t>
            </w:r>
            <w:r w:rsidRPr="000914A2">
              <w:rPr>
                <w:i/>
                <w:sz w:val="20"/>
              </w:rPr>
              <w:t>(</w:t>
            </w:r>
            <w:r w:rsidRPr="00F91FE7">
              <w:rPr>
                <w:i/>
                <w:sz w:val="18"/>
                <w:szCs w:val="18"/>
              </w:rPr>
              <w:t>наименование муниципального образования)</w:t>
            </w:r>
          </w:p>
          <w:p w:rsidR="00DC70AF" w:rsidRPr="00F84E82" w:rsidRDefault="00DC70AF" w:rsidP="003D08EA">
            <w:pPr>
              <w:pStyle w:val="1"/>
              <w:ind w:right="-2"/>
              <w:jc w:val="both"/>
              <w:rPr>
                <w:sz w:val="22"/>
                <w:szCs w:val="22"/>
              </w:rPr>
            </w:pPr>
            <w:r w:rsidRPr="00081979">
              <w:rPr>
                <w:b/>
                <w:sz w:val="22"/>
                <w:szCs w:val="22"/>
              </w:rPr>
              <w:t xml:space="preserve"> </w:t>
            </w:r>
            <w:r w:rsidRPr="00F84E82">
              <w:rPr>
                <w:sz w:val="22"/>
                <w:szCs w:val="22"/>
              </w:rPr>
              <w:t xml:space="preserve">передала участковой избирательной комиссии избирательного участка № ___ </w:t>
            </w:r>
          </w:p>
        </w:tc>
      </w:tr>
    </w:tbl>
    <w:p w:rsidR="00DC70AF" w:rsidRDefault="00DC70AF">
      <w:pPr>
        <w:rPr>
          <w:sz w:val="2"/>
        </w:rPr>
      </w:pPr>
    </w:p>
    <w:tbl>
      <w:tblPr>
        <w:tblW w:w="9913" w:type="dxa"/>
        <w:tblLayout w:type="fixed"/>
        <w:tblLook w:val="0000"/>
      </w:tblPr>
      <w:tblGrid>
        <w:gridCol w:w="9913"/>
      </w:tblGrid>
      <w:tr w:rsidR="00DC70AF" w:rsidTr="0013312A">
        <w:trPr>
          <w:trHeight w:val="349"/>
        </w:trPr>
        <w:tc>
          <w:tcPr>
            <w:tcW w:w="9913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 w:rsidP="00081979">
            <w:pPr>
              <w:pStyle w:val="PlainText"/>
              <w:spacing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____________________________________________________________ </w:t>
            </w:r>
            <w:r w:rsidRPr="00081979">
              <w:rPr>
                <w:rFonts w:ascii="Times New Roman" w:hAnsi="Times New Roman"/>
                <w:sz w:val="22"/>
                <w:szCs w:val="22"/>
              </w:rPr>
              <w:t>штук</w:t>
            </w:r>
          </w:p>
        </w:tc>
      </w:tr>
      <w:tr w:rsidR="00DC70AF" w:rsidTr="0013312A">
        <w:trPr>
          <w:trHeight w:val="229"/>
        </w:trPr>
        <w:tc>
          <w:tcPr>
            <w:tcW w:w="9913" w:type="dxa"/>
            <w:tcBorders>
              <w:top w:val="nil"/>
              <w:left w:val="nil"/>
              <w:bottom w:val="nil"/>
              <w:right w:val="nil"/>
            </w:tcBorders>
          </w:tcPr>
          <w:p w:rsidR="00DC70AF" w:rsidRPr="000914A2" w:rsidRDefault="00DC70AF">
            <w:pPr>
              <w:pStyle w:val="PlainText"/>
              <w:spacing w:before="0" w:after="120" w:line="180" w:lineRule="exact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914A2">
              <w:rPr>
                <w:rFonts w:ascii="Times New Roman" w:hAnsi="Times New Roman" w:cs="Times New Roman"/>
                <w:i/>
              </w:rPr>
              <w:t>(число цифрами и прописью)</w:t>
            </w:r>
          </w:p>
        </w:tc>
      </w:tr>
    </w:tbl>
    <w:p w:rsidR="00DC70AF" w:rsidRDefault="00DC70AF" w:rsidP="00B50531">
      <w:pPr>
        <w:pStyle w:val="BodyTextIndent2"/>
        <w:widowControl/>
        <w:ind w:right="-365" w:firstLine="0"/>
        <w:rPr>
          <w:sz w:val="22"/>
          <w:szCs w:val="22"/>
        </w:rPr>
      </w:pPr>
      <w:r w:rsidRPr="00F84E82">
        <w:rPr>
          <w:sz w:val="22"/>
          <w:szCs w:val="22"/>
        </w:rPr>
        <w:t xml:space="preserve">избирательных бюллетеней для голосования на </w:t>
      </w:r>
      <w:r>
        <w:rPr>
          <w:sz w:val="22"/>
          <w:szCs w:val="22"/>
        </w:rPr>
        <w:t>выборы</w:t>
      </w:r>
      <w:r w:rsidRPr="00F84E82">
        <w:rPr>
          <w:sz w:val="22"/>
          <w:szCs w:val="22"/>
        </w:rPr>
        <w:t xml:space="preserve"> </w:t>
      </w:r>
      <w:r>
        <w:rPr>
          <w:sz w:val="22"/>
          <w:szCs w:val="22"/>
        </w:rPr>
        <w:t>совета депутатов ________________________</w:t>
      </w:r>
    </w:p>
    <w:p w:rsidR="00DC70AF" w:rsidRPr="000914A2" w:rsidRDefault="00DC70AF" w:rsidP="00C0415A">
      <w:pPr>
        <w:pStyle w:val="BodyTextIndent2"/>
        <w:widowControl/>
        <w:ind w:right="99" w:firstLine="0"/>
        <w:jc w:val="right"/>
        <w:rPr>
          <w:i/>
          <w:sz w:val="20"/>
          <w:szCs w:val="20"/>
        </w:rPr>
      </w:pPr>
      <w:r>
        <w:rPr>
          <w:sz w:val="22"/>
          <w:szCs w:val="22"/>
        </w:rPr>
        <w:t>(</w:t>
      </w:r>
      <w:r w:rsidRPr="000914A2">
        <w:rPr>
          <w:i/>
          <w:sz w:val="20"/>
          <w:szCs w:val="20"/>
        </w:rPr>
        <w:t>наименование выборов</w:t>
      </w:r>
      <w:r>
        <w:rPr>
          <w:i/>
          <w:sz w:val="20"/>
          <w:szCs w:val="20"/>
        </w:rPr>
        <w:t>)</w:t>
      </w:r>
    </w:p>
    <w:p w:rsidR="00DC70AF" w:rsidRPr="00F84E82" w:rsidRDefault="00DC70AF" w:rsidP="00B50531">
      <w:pPr>
        <w:pStyle w:val="BodyTextIndent2"/>
        <w:widowControl/>
        <w:ind w:right="-365" w:firstLine="0"/>
        <w:rPr>
          <w:bCs/>
          <w:i/>
        </w:rPr>
      </w:pPr>
      <w:r>
        <w:rPr>
          <w:sz w:val="22"/>
          <w:szCs w:val="22"/>
        </w:rPr>
        <w:t xml:space="preserve">__________ созыва. 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3979"/>
        <w:gridCol w:w="1509"/>
        <w:gridCol w:w="302"/>
        <w:gridCol w:w="2645"/>
        <w:gridCol w:w="70"/>
      </w:tblGrid>
      <w:tr w:rsidR="00DC70A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>
            <w:pPr>
              <w:spacing w:after="120"/>
            </w:pPr>
          </w:p>
          <w:p w:rsidR="00DC70AF" w:rsidRDefault="00DC70AF">
            <w:pPr>
              <w:spacing w:after="120"/>
            </w:pPr>
          </w:p>
          <w:p w:rsidR="00DC70AF" w:rsidRDefault="00DC70AF">
            <w:pPr>
              <w:spacing w:after="120"/>
            </w:pPr>
            <w:r>
              <w:br/>
              <w:t>МП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 w:rsidP="00D3594E">
            <w:pPr>
              <w:pStyle w:val="BodyText3"/>
              <w:widowControl/>
              <w:jc w:val="left"/>
            </w:pPr>
          </w:p>
          <w:p w:rsidR="00DC70AF" w:rsidRDefault="00DC70AF" w:rsidP="00D3594E">
            <w:pPr>
              <w:pStyle w:val="BodyText3"/>
              <w:widowControl/>
              <w:jc w:val="left"/>
            </w:pPr>
          </w:p>
          <w:p w:rsidR="00DC70AF" w:rsidRDefault="00DC70AF" w:rsidP="00D3594E">
            <w:pPr>
              <w:pStyle w:val="BodyText3"/>
              <w:widowControl/>
              <w:jc w:val="left"/>
            </w:pPr>
            <w:r>
              <w:t>Председатель (заместитель председателя, секретарь) территориальной избирательной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>
            <w:r>
              <w:br/>
            </w:r>
            <w:r>
              <w:br/>
            </w:r>
          </w:p>
          <w:p w:rsidR="00DC70AF" w:rsidRDefault="00DC70AF">
            <w:r>
              <w:t>__________</w:t>
            </w:r>
          </w:p>
          <w:p w:rsidR="00DC70AF" w:rsidRDefault="00DC70AF">
            <w:r>
              <w:rPr>
                <w:vertAlign w:val="superscript"/>
              </w:rPr>
              <w:t xml:space="preserve">      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>
            <w:r>
              <w:br/>
            </w:r>
            <w:r>
              <w:br/>
            </w:r>
          </w:p>
          <w:p w:rsidR="00DC70AF" w:rsidRDefault="00DC70AF">
            <w:r>
              <w:t>__________________</w:t>
            </w:r>
          </w:p>
          <w:p w:rsidR="00DC70AF" w:rsidRDefault="00DC70AF">
            <w:r>
              <w:rPr>
                <w:vertAlign w:val="superscript"/>
              </w:rPr>
              <w:t xml:space="preserve">          (инициалы, фамилия)</w:t>
            </w:r>
          </w:p>
        </w:tc>
      </w:tr>
      <w:tr w:rsidR="00DC70A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/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 w:rsidP="00D3594E">
            <w:pPr>
              <w:pStyle w:val="BodyText3"/>
              <w:widowControl/>
              <w:jc w:val="left"/>
            </w:pPr>
          </w:p>
          <w:p w:rsidR="00DC70AF" w:rsidRDefault="00DC70AF" w:rsidP="00D3594E">
            <w:pPr>
              <w:pStyle w:val="BodyText3"/>
              <w:widowControl/>
              <w:jc w:val="left"/>
            </w:pPr>
            <w:r>
              <w:t>Члены территориальной избирательной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/>
          <w:p w:rsidR="00DC70AF" w:rsidRDefault="00DC70AF"/>
          <w:p w:rsidR="00DC70AF" w:rsidRDefault="00DC70AF">
            <w:r>
              <w:t>__________</w:t>
            </w:r>
          </w:p>
          <w:p w:rsidR="00DC70AF" w:rsidRDefault="00DC70AF">
            <w:r>
              <w:rPr>
                <w:vertAlign w:val="superscript"/>
              </w:rPr>
              <w:t xml:space="preserve">      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/>
          <w:p w:rsidR="00DC70AF" w:rsidRDefault="00DC70AF"/>
          <w:p w:rsidR="00DC70AF" w:rsidRDefault="00DC70AF">
            <w:r>
              <w:t>__________________</w:t>
            </w:r>
          </w:p>
          <w:p w:rsidR="00DC70AF" w:rsidRDefault="00DC70AF">
            <w:r>
              <w:rPr>
                <w:vertAlign w:val="superscript"/>
              </w:rPr>
              <w:t xml:space="preserve">        (инициалы, фамилия)</w:t>
            </w:r>
          </w:p>
        </w:tc>
      </w:tr>
      <w:tr w:rsidR="00DC70A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/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 w:rsidP="00D3594E">
            <w:pPr>
              <w:pStyle w:val="BodyText3"/>
              <w:widowControl/>
              <w:jc w:val="left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>
            <w: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>
            <w:r>
              <w:t>__________________</w:t>
            </w:r>
          </w:p>
        </w:tc>
      </w:tr>
      <w:tr w:rsidR="00DC70A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>
            <w:pPr>
              <w:rPr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 w:rsidP="00D3594E">
            <w:pPr>
              <w:pStyle w:val="BodyText3"/>
              <w:widowControl/>
              <w:jc w:val="left"/>
              <w:rPr>
                <w:vertAlign w:val="superscript"/>
              </w:rPr>
            </w:pPr>
          </w:p>
          <w:p w:rsidR="00DC70AF" w:rsidRDefault="00DC70AF" w:rsidP="00D3594E">
            <w:pPr>
              <w:pStyle w:val="BodyText3"/>
              <w:widowControl/>
              <w:jc w:val="left"/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>
            <w:pPr>
              <w:rPr>
                <w:vertAlign w:val="superscript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(инициалы, фамилия)</w:t>
            </w:r>
          </w:p>
        </w:tc>
      </w:tr>
      <w:tr w:rsidR="00DC70AF">
        <w:tblPrEx>
          <w:tblCellMar>
            <w:left w:w="108" w:type="dxa"/>
            <w:right w:w="108" w:type="dxa"/>
          </w:tblCellMar>
        </w:tblPrEx>
        <w:trPr>
          <w:gridAfter w:val="1"/>
          <w:wAfter w:w="36" w:type="dxa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70AF" w:rsidRPr="00F91FE7" w:rsidRDefault="00DC70AF" w:rsidP="00D3594E">
            <w:pPr>
              <w:pStyle w:val="PlainText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C70AF" w:rsidTr="00355927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 w:rsidP="00355927"/>
          <w:p w:rsidR="00DC70AF" w:rsidRDefault="00DC70AF" w:rsidP="00355927">
            <w:r>
              <w:t>МП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 w:rsidP="00D3594E">
            <w:pPr>
              <w:pStyle w:val="BodyText3"/>
              <w:widowControl/>
              <w:jc w:val="left"/>
            </w:pPr>
            <w:r>
              <w:t xml:space="preserve">Председатель (заместитель председателя, секретарь) участковой  избирательной комиссии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 w:rsidP="00355927">
            <w:r>
              <w:br/>
            </w:r>
          </w:p>
          <w:p w:rsidR="00DC70AF" w:rsidRDefault="00DC70AF" w:rsidP="00355927">
            <w: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 w:rsidP="00355927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 w:rsidP="00355927">
            <w:r>
              <w:br/>
            </w:r>
            <w:r>
              <w:br/>
              <w:t>__________________</w:t>
            </w:r>
          </w:p>
        </w:tc>
      </w:tr>
      <w:tr w:rsidR="00DC70AF" w:rsidTr="0035592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 w:rsidP="00355927">
            <w:pPr>
              <w:rPr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 w:rsidP="00D3594E">
            <w:pPr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 w:rsidP="00355927">
            <w:pPr>
              <w:rPr>
                <w:vertAlign w:val="superscript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(инициалы, фамилия)</w:t>
            </w:r>
          </w:p>
        </w:tc>
      </w:tr>
      <w:tr w:rsidR="00DC70AF" w:rsidTr="0035592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 w:rsidP="00355927"/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 w:rsidP="00D3594E">
            <w:pPr>
              <w:pStyle w:val="BodyText3"/>
              <w:widowControl/>
              <w:jc w:val="left"/>
            </w:pPr>
            <w:r>
              <w:t>Члены участковой избирательной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 w:rsidP="00355927">
            <w: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 w:rsidP="00355927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 w:rsidP="00355927">
            <w:r>
              <w:t>__________________</w:t>
            </w:r>
          </w:p>
        </w:tc>
      </w:tr>
      <w:tr w:rsidR="00DC70AF" w:rsidTr="0035592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 w:rsidP="00355927">
            <w:pPr>
              <w:rPr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 w:rsidP="00355927">
            <w:pPr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(подпись)</w:t>
            </w:r>
          </w:p>
          <w:p w:rsidR="00DC70AF" w:rsidRDefault="00DC70AF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>________________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 w:rsidP="00355927">
            <w:pPr>
              <w:rPr>
                <w:vertAlign w:val="superscript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(инициалы, фамилия)</w:t>
            </w:r>
          </w:p>
          <w:p w:rsidR="00DC70AF" w:rsidRDefault="00DC70AF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>___________________________</w:t>
            </w:r>
          </w:p>
        </w:tc>
      </w:tr>
      <w:tr w:rsidR="00DC70AF" w:rsidTr="0035592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 w:rsidP="00355927">
            <w:pPr>
              <w:rPr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 w:rsidP="00355927">
            <w:pPr>
              <w:pStyle w:val="BodyText3"/>
              <w:widowControl/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 w:rsidP="00355927">
            <w:pPr>
              <w:rPr>
                <w:vertAlign w:val="superscript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0AF" w:rsidRDefault="00DC70AF" w:rsidP="0035592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(инициалы, фамилия)</w:t>
            </w:r>
          </w:p>
        </w:tc>
      </w:tr>
    </w:tbl>
    <w:p w:rsidR="00DC70AF" w:rsidRDefault="00DC70AF" w:rsidP="00C22FFA">
      <w:pPr>
        <w:ind w:firstLine="1276"/>
      </w:pPr>
      <w:r>
        <w:rPr>
          <w:sz w:val="20"/>
        </w:rPr>
        <w:t>Подписи лиц, присутствующих при  передаче избирательных бюллетеней</w:t>
      </w:r>
    </w:p>
    <w:p w:rsidR="00DC70AF" w:rsidRDefault="00DC70AF" w:rsidP="00EC0D67">
      <w:pPr>
        <w:jc w:val="both"/>
        <w:rPr>
          <w:sz w:val="20"/>
          <w:szCs w:val="20"/>
        </w:rPr>
      </w:pPr>
    </w:p>
    <w:p w:rsidR="00DC70AF" w:rsidRPr="00EC0D67" w:rsidRDefault="00DC70AF" w:rsidP="00EC0D67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EC0D67">
        <w:rPr>
          <w:sz w:val="20"/>
          <w:szCs w:val="20"/>
        </w:rPr>
        <w:t>В соответствии с пунктом 11 статьи 63 Федерального закона «Об основных гарантиях избирательных прав и права на участие в референдуме граждан Российской Федерации» настоящий Акт вправе подписать любой член избирательной комиссии, разместившей заказ на изготовление избирательных бюллетеней, любой зарегистрированный по данному избирательному округу кандидат, фамилия которого внесена в избирательный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</w:t>
      </w:r>
      <w:r>
        <w:rPr>
          <w:sz w:val="20"/>
          <w:szCs w:val="20"/>
        </w:rPr>
        <w:t>,</w:t>
      </w:r>
      <w:r w:rsidRPr="00EC0D67">
        <w:rPr>
          <w:sz w:val="20"/>
          <w:szCs w:val="20"/>
        </w:rPr>
        <w:t xml:space="preserve"> присутствующие при уничтожении лишних избирательных бюллетеней. </w:t>
      </w:r>
    </w:p>
    <w:sectPr w:rsidR="00DC70AF" w:rsidRPr="00EC0D67" w:rsidSect="00C20A00">
      <w:pgSz w:w="11907" w:h="16840"/>
      <w:pgMar w:top="539" w:right="747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0AF" w:rsidRDefault="00DC70AF">
      <w:r>
        <w:separator/>
      </w:r>
    </w:p>
  </w:endnote>
  <w:endnote w:type="continuationSeparator" w:id="0">
    <w:p w:rsidR="00DC70AF" w:rsidRDefault="00DC7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AF" w:rsidRDefault="00DC70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70AF" w:rsidRDefault="00DC70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0AF" w:rsidRDefault="00DC70AF">
      <w:r>
        <w:separator/>
      </w:r>
    </w:p>
  </w:footnote>
  <w:footnote w:type="continuationSeparator" w:id="0">
    <w:p w:rsidR="00DC70AF" w:rsidRDefault="00DC7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AF" w:rsidRDefault="00DC70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70AF" w:rsidRDefault="00DC70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AF" w:rsidRDefault="00DC70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DC70AF" w:rsidRDefault="00DC70AF">
    <w:pPr>
      <w:pStyle w:val="Header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7C9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740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20D4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2501F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9EA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EA37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E2A9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4DF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220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CFE9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A717E"/>
    <w:multiLevelType w:val="singleLevel"/>
    <w:tmpl w:val="7ED42908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11">
    <w:nsid w:val="063268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EFF773B"/>
    <w:multiLevelType w:val="hybridMultilevel"/>
    <w:tmpl w:val="4DD8C83A"/>
    <w:lvl w:ilvl="0" w:tplc="265A99D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>
    <w:nsid w:val="1BCC2539"/>
    <w:multiLevelType w:val="hybridMultilevel"/>
    <w:tmpl w:val="D88AB348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AD2C55"/>
    <w:multiLevelType w:val="multilevel"/>
    <w:tmpl w:val="E28481C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5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>
    <w:nsid w:val="2C6E447D"/>
    <w:multiLevelType w:val="singleLevel"/>
    <w:tmpl w:val="5DEA5DE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4D76BFE"/>
    <w:multiLevelType w:val="multilevel"/>
    <w:tmpl w:val="1122AD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1"/>
        </w:tabs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2"/>
        </w:tabs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3"/>
        </w:tabs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  <w:rPr>
        <w:rFonts w:cs="Times New Roman" w:hint="default"/>
      </w:rPr>
    </w:lvl>
  </w:abstractNum>
  <w:abstractNum w:abstractNumId="18">
    <w:nsid w:val="38781354"/>
    <w:multiLevelType w:val="singleLevel"/>
    <w:tmpl w:val="5BC4F748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9">
    <w:nsid w:val="3B1F5572"/>
    <w:multiLevelType w:val="hybridMultilevel"/>
    <w:tmpl w:val="95AC5B64"/>
    <w:lvl w:ilvl="0" w:tplc="C4125CC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5F0436D"/>
    <w:multiLevelType w:val="hybridMultilevel"/>
    <w:tmpl w:val="95AC5B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66B3FA6"/>
    <w:multiLevelType w:val="hybridMultilevel"/>
    <w:tmpl w:val="FB6AAE1A"/>
    <w:lvl w:ilvl="0" w:tplc="F588E37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2">
    <w:nsid w:val="671E3006"/>
    <w:multiLevelType w:val="hybridMultilevel"/>
    <w:tmpl w:val="2E1C6F6A"/>
    <w:lvl w:ilvl="0" w:tplc="1392471A">
      <w:start w:val="1"/>
      <w:numFmt w:val="decimal"/>
      <w:lvlText w:val="%1."/>
      <w:lvlJc w:val="left"/>
      <w:pPr>
        <w:ind w:left="10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  <w:rPr>
        <w:rFonts w:cs="Times New Roman"/>
      </w:rPr>
    </w:lvl>
  </w:abstractNum>
  <w:abstractNum w:abstractNumId="23">
    <w:nsid w:val="6F2A77F7"/>
    <w:multiLevelType w:val="hybridMultilevel"/>
    <w:tmpl w:val="137A77E0"/>
    <w:lvl w:ilvl="0" w:tplc="C4125CC6">
      <w:start w:val="1"/>
      <w:numFmt w:val="decimal"/>
      <w:lvlText w:val="%1."/>
      <w:lvlJc w:val="left"/>
      <w:pPr>
        <w:tabs>
          <w:tab w:val="num" w:pos="2535"/>
        </w:tabs>
        <w:ind w:left="25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745F2C84"/>
    <w:multiLevelType w:val="hybridMultilevel"/>
    <w:tmpl w:val="651C42C6"/>
    <w:lvl w:ilvl="0" w:tplc="24729ACE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  <w:rPr>
        <w:rFonts w:cs="Times New Roman"/>
      </w:rPr>
    </w:lvl>
  </w:abstractNum>
  <w:abstractNum w:abstractNumId="25">
    <w:nsid w:val="776B02F6"/>
    <w:multiLevelType w:val="hybridMultilevel"/>
    <w:tmpl w:val="801E620A"/>
    <w:lvl w:ilvl="0" w:tplc="E536EB96">
      <w:start w:val="1"/>
      <w:numFmt w:val="decimal"/>
      <w:lvlText w:val="%1."/>
      <w:lvlJc w:val="left"/>
      <w:pPr>
        <w:ind w:left="1259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1"/>
  </w:num>
  <w:num w:numId="5">
    <w:abstractNumId w:val="10"/>
  </w:num>
  <w:num w:numId="6">
    <w:abstractNumId w:val="18"/>
  </w:num>
  <w:num w:numId="7">
    <w:abstractNumId w:val="14"/>
  </w:num>
  <w:num w:numId="8">
    <w:abstractNumId w:val="19"/>
  </w:num>
  <w:num w:numId="9">
    <w:abstractNumId w:val="20"/>
  </w:num>
  <w:num w:numId="10">
    <w:abstractNumId w:val="23"/>
  </w:num>
  <w:num w:numId="11">
    <w:abstractNumId w:val="24"/>
  </w:num>
  <w:num w:numId="12">
    <w:abstractNumId w:val="13"/>
  </w:num>
  <w:num w:numId="13">
    <w:abstractNumId w:val="22"/>
  </w:num>
  <w:num w:numId="14">
    <w:abstractNumId w:val="12"/>
  </w:num>
  <w:num w:numId="15">
    <w:abstractNumId w:val="21"/>
  </w:num>
  <w:num w:numId="16">
    <w:abstractNumId w:val="2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6F7"/>
    <w:rsid w:val="00003D99"/>
    <w:rsid w:val="0001154A"/>
    <w:rsid w:val="00024D46"/>
    <w:rsid w:val="00027037"/>
    <w:rsid w:val="000424A3"/>
    <w:rsid w:val="000602AB"/>
    <w:rsid w:val="00060F32"/>
    <w:rsid w:val="00076F61"/>
    <w:rsid w:val="00081979"/>
    <w:rsid w:val="000914A2"/>
    <w:rsid w:val="000A4419"/>
    <w:rsid w:val="000A6959"/>
    <w:rsid w:val="000B14E7"/>
    <w:rsid w:val="000C5C4B"/>
    <w:rsid w:val="000C69BD"/>
    <w:rsid w:val="000C775F"/>
    <w:rsid w:val="000E6841"/>
    <w:rsid w:val="000F1EC8"/>
    <w:rsid w:val="000F4AD4"/>
    <w:rsid w:val="00102C85"/>
    <w:rsid w:val="00114C3C"/>
    <w:rsid w:val="00116EB9"/>
    <w:rsid w:val="0012012C"/>
    <w:rsid w:val="00120787"/>
    <w:rsid w:val="0013312A"/>
    <w:rsid w:val="001352C7"/>
    <w:rsid w:val="0013700F"/>
    <w:rsid w:val="00140F45"/>
    <w:rsid w:val="00142199"/>
    <w:rsid w:val="00144509"/>
    <w:rsid w:val="00151562"/>
    <w:rsid w:val="0017101C"/>
    <w:rsid w:val="001735A7"/>
    <w:rsid w:val="001934CB"/>
    <w:rsid w:val="00193BCD"/>
    <w:rsid w:val="001A1276"/>
    <w:rsid w:val="001C351B"/>
    <w:rsid w:val="001D0F43"/>
    <w:rsid w:val="001D637D"/>
    <w:rsid w:val="001E2308"/>
    <w:rsid w:val="001F24DF"/>
    <w:rsid w:val="001F51DF"/>
    <w:rsid w:val="002108A3"/>
    <w:rsid w:val="002113F2"/>
    <w:rsid w:val="002204E4"/>
    <w:rsid w:val="0022793F"/>
    <w:rsid w:val="00256F86"/>
    <w:rsid w:val="00276070"/>
    <w:rsid w:val="00297C4D"/>
    <w:rsid w:val="002A0F29"/>
    <w:rsid w:val="002A5CE1"/>
    <w:rsid w:val="002B5DD9"/>
    <w:rsid w:val="002C43CB"/>
    <w:rsid w:val="002E22BA"/>
    <w:rsid w:val="002F03FD"/>
    <w:rsid w:val="0033046D"/>
    <w:rsid w:val="003354CB"/>
    <w:rsid w:val="00343538"/>
    <w:rsid w:val="00355927"/>
    <w:rsid w:val="003838BC"/>
    <w:rsid w:val="003905D5"/>
    <w:rsid w:val="00391272"/>
    <w:rsid w:val="003B2E8B"/>
    <w:rsid w:val="003B6D49"/>
    <w:rsid w:val="003D0310"/>
    <w:rsid w:val="003D08EA"/>
    <w:rsid w:val="003E5956"/>
    <w:rsid w:val="003E5AEA"/>
    <w:rsid w:val="003F4900"/>
    <w:rsid w:val="003F4DA0"/>
    <w:rsid w:val="003F4F91"/>
    <w:rsid w:val="00416978"/>
    <w:rsid w:val="00420388"/>
    <w:rsid w:val="0042373D"/>
    <w:rsid w:val="00424F1D"/>
    <w:rsid w:val="004930E8"/>
    <w:rsid w:val="00494D58"/>
    <w:rsid w:val="004A41D8"/>
    <w:rsid w:val="004B28FB"/>
    <w:rsid w:val="004B798F"/>
    <w:rsid w:val="004D0AF0"/>
    <w:rsid w:val="004D3334"/>
    <w:rsid w:val="004E57EF"/>
    <w:rsid w:val="004F4427"/>
    <w:rsid w:val="004F531A"/>
    <w:rsid w:val="005011F9"/>
    <w:rsid w:val="00505697"/>
    <w:rsid w:val="00524E62"/>
    <w:rsid w:val="005332EB"/>
    <w:rsid w:val="005344A4"/>
    <w:rsid w:val="00534972"/>
    <w:rsid w:val="00564340"/>
    <w:rsid w:val="005703AE"/>
    <w:rsid w:val="00590137"/>
    <w:rsid w:val="00595ADB"/>
    <w:rsid w:val="005A20C5"/>
    <w:rsid w:val="005A29EE"/>
    <w:rsid w:val="005B5A0A"/>
    <w:rsid w:val="005D14ED"/>
    <w:rsid w:val="005E239F"/>
    <w:rsid w:val="00602D59"/>
    <w:rsid w:val="006163CF"/>
    <w:rsid w:val="00621680"/>
    <w:rsid w:val="006331F3"/>
    <w:rsid w:val="006424AC"/>
    <w:rsid w:val="0068488A"/>
    <w:rsid w:val="00685983"/>
    <w:rsid w:val="00686533"/>
    <w:rsid w:val="006B33AF"/>
    <w:rsid w:val="006C2840"/>
    <w:rsid w:val="006E482B"/>
    <w:rsid w:val="00703BF0"/>
    <w:rsid w:val="00707447"/>
    <w:rsid w:val="00713D9C"/>
    <w:rsid w:val="00732871"/>
    <w:rsid w:val="00755386"/>
    <w:rsid w:val="00757245"/>
    <w:rsid w:val="00763D72"/>
    <w:rsid w:val="0077173D"/>
    <w:rsid w:val="00776FE5"/>
    <w:rsid w:val="007828C7"/>
    <w:rsid w:val="00783F4E"/>
    <w:rsid w:val="00787F4F"/>
    <w:rsid w:val="007A056C"/>
    <w:rsid w:val="007E42B2"/>
    <w:rsid w:val="007F6F28"/>
    <w:rsid w:val="008026E4"/>
    <w:rsid w:val="008066A8"/>
    <w:rsid w:val="00823E34"/>
    <w:rsid w:val="00824919"/>
    <w:rsid w:val="00827744"/>
    <w:rsid w:val="00835289"/>
    <w:rsid w:val="00844E37"/>
    <w:rsid w:val="008605E8"/>
    <w:rsid w:val="00865DBC"/>
    <w:rsid w:val="00882B33"/>
    <w:rsid w:val="00885746"/>
    <w:rsid w:val="008927D8"/>
    <w:rsid w:val="00894685"/>
    <w:rsid w:val="008A0EE0"/>
    <w:rsid w:val="008C6C0C"/>
    <w:rsid w:val="008C6C36"/>
    <w:rsid w:val="008E753D"/>
    <w:rsid w:val="009064EC"/>
    <w:rsid w:val="00915DF4"/>
    <w:rsid w:val="00927615"/>
    <w:rsid w:val="00930965"/>
    <w:rsid w:val="00937E55"/>
    <w:rsid w:val="009442DF"/>
    <w:rsid w:val="009636D0"/>
    <w:rsid w:val="00966FDB"/>
    <w:rsid w:val="0099053C"/>
    <w:rsid w:val="009C6D72"/>
    <w:rsid w:val="00A04795"/>
    <w:rsid w:val="00A24007"/>
    <w:rsid w:val="00A26F1E"/>
    <w:rsid w:val="00A27727"/>
    <w:rsid w:val="00A40BE1"/>
    <w:rsid w:val="00A41748"/>
    <w:rsid w:val="00A6728F"/>
    <w:rsid w:val="00A7276B"/>
    <w:rsid w:val="00A73DCC"/>
    <w:rsid w:val="00A77AC8"/>
    <w:rsid w:val="00A90BB5"/>
    <w:rsid w:val="00AA1B80"/>
    <w:rsid w:val="00AA7060"/>
    <w:rsid w:val="00AA7AF6"/>
    <w:rsid w:val="00AB4B31"/>
    <w:rsid w:val="00AB6451"/>
    <w:rsid w:val="00AC006E"/>
    <w:rsid w:val="00AC5617"/>
    <w:rsid w:val="00AC5BE5"/>
    <w:rsid w:val="00AD14D4"/>
    <w:rsid w:val="00AE0252"/>
    <w:rsid w:val="00AF6EBF"/>
    <w:rsid w:val="00B01456"/>
    <w:rsid w:val="00B138CF"/>
    <w:rsid w:val="00B14AD9"/>
    <w:rsid w:val="00B15C71"/>
    <w:rsid w:val="00B15F3A"/>
    <w:rsid w:val="00B20D1A"/>
    <w:rsid w:val="00B247B4"/>
    <w:rsid w:val="00B33141"/>
    <w:rsid w:val="00B4195D"/>
    <w:rsid w:val="00B50531"/>
    <w:rsid w:val="00B57315"/>
    <w:rsid w:val="00B65E07"/>
    <w:rsid w:val="00B73D4C"/>
    <w:rsid w:val="00B7758E"/>
    <w:rsid w:val="00B84519"/>
    <w:rsid w:val="00BA0464"/>
    <w:rsid w:val="00BC439F"/>
    <w:rsid w:val="00BC5540"/>
    <w:rsid w:val="00BD1548"/>
    <w:rsid w:val="00BD55C2"/>
    <w:rsid w:val="00BD69B1"/>
    <w:rsid w:val="00BE5D77"/>
    <w:rsid w:val="00BF1D68"/>
    <w:rsid w:val="00C0415A"/>
    <w:rsid w:val="00C14783"/>
    <w:rsid w:val="00C20A00"/>
    <w:rsid w:val="00C22FFA"/>
    <w:rsid w:val="00C238E0"/>
    <w:rsid w:val="00C2774A"/>
    <w:rsid w:val="00C3298A"/>
    <w:rsid w:val="00C437C3"/>
    <w:rsid w:val="00C51F58"/>
    <w:rsid w:val="00C60F03"/>
    <w:rsid w:val="00C62308"/>
    <w:rsid w:val="00C806F7"/>
    <w:rsid w:val="00C83878"/>
    <w:rsid w:val="00C90096"/>
    <w:rsid w:val="00C9327C"/>
    <w:rsid w:val="00C93740"/>
    <w:rsid w:val="00C94E1B"/>
    <w:rsid w:val="00C95223"/>
    <w:rsid w:val="00CB1805"/>
    <w:rsid w:val="00CC77DF"/>
    <w:rsid w:val="00CC7C81"/>
    <w:rsid w:val="00CD620D"/>
    <w:rsid w:val="00CE38D6"/>
    <w:rsid w:val="00CE4654"/>
    <w:rsid w:val="00CF4EF4"/>
    <w:rsid w:val="00CF5161"/>
    <w:rsid w:val="00CF7B59"/>
    <w:rsid w:val="00D35432"/>
    <w:rsid w:val="00D3594E"/>
    <w:rsid w:val="00D45A27"/>
    <w:rsid w:val="00D540C9"/>
    <w:rsid w:val="00D57FED"/>
    <w:rsid w:val="00D720E2"/>
    <w:rsid w:val="00D77659"/>
    <w:rsid w:val="00D8557B"/>
    <w:rsid w:val="00D96218"/>
    <w:rsid w:val="00DB3468"/>
    <w:rsid w:val="00DC70AF"/>
    <w:rsid w:val="00DE4C10"/>
    <w:rsid w:val="00E022F8"/>
    <w:rsid w:val="00E058AF"/>
    <w:rsid w:val="00E05A68"/>
    <w:rsid w:val="00E0674A"/>
    <w:rsid w:val="00E10DEE"/>
    <w:rsid w:val="00E14991"/>
    <w:rsid w:val="00E24EE4"/>
    <w:rsid w:val="00E30C30"/>
    <w:rsid w:val="00E32377"/>
    <w:rsid w:val="00E33BCD"/>
    <w:rsid w:val="00E70D13"/>
    <w:rsid w:val="00E778FC"/>
    <w:rsid w:val="00E80872"/>
    <w:rsid w:val="00E84860"/>
    <w:rsid w:val="00E96527"/>
    <w:rsid w:val="00EA1851"/>
    <w:rsid w:val="00EA41EA"/>
    <w:rsid w:val="00EB133F"/>
    <w:rsid w:val="00EB7E8D"/>
    <w:rsid w:val="00EC0D67"/>
    <w:rsid w:val="00EC1F26"/>
    <w:rsid w:val="00ED6391"/>
    <w:rsid w:val="00EE772E"/>
    <w:rsid w:val="00F00D50"/>
    <w:rsid w:val="00F027AA"/>
    <w:rsid w:val="00F05136"/>
    <w:rsid w:val="00F058D9"/>
    <w:rsid w:val="00F114FF"/>
    <w:rsid w:val="00F317C4"/>
    <w:rsid w:val="00F32471"/>
    <w:rsid w:val="00F330CD"/>
    <w:rsid w:val="00F341B7"/>
    <w:rsid w:val="00F4398C"/>
    <w:rsid w:val="00F51E03"/>
    <w:rsid w:val="00F56943"/>
    <w:rsid w:val="00F717EE"/>
    <w:rsid w:val="00F73F04"/>
    <w:rsid w:val="00F803FE"/>
    <w:rsid w:val="00F84E82"/>
    <w:rsid w:val="00F91FE7"/>
    <w:rsid w:val="00F92524"/>
    <w:rsid w:val="00F9662D"/>
    <w:rsid w:val="00FA4F70"/>
    <w:rsid w:val="00FB78BB"/>
    <w:rsid w:val="00FF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5D77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5D77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5D77"/>
    <w:pPr>
      <w:keepNext/>
      <w:widowControl w:val="0"/>
      <w:autoSpaceDE w:val="0"/>
      <w:autoSpaceDN w:val="0"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70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A70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A7060"/>
    <w:rPr>
      <w:rFonts w:ascii="Calibri" w:hAnsi="Calibri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BE5D77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2373D"/>
    <w:rPr>
      <w:rFonts w:ascii="Courier New" w:hAnsi="Courier New" w:cs="Courier New"/>
    </w:rPr>
  </w:style>
  <w:style w:type="paragraph" w:customStyle="1" w:styleId="3">
    <w:name w:val="заголовок 3"/>
    <w:basedOn w:val="Normal"/>
    <w:next w:val="Normal"/>
    <w:uiPriority w:val="99"/>
    <w:rsid w:val="00BE5D77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BodyText">
    <w:name w:val="Body Text"/>
    <w:basedOn w:val="Normal"/>
    <w:link w:val="BodyTextChar"/>
    <w:uiPriority w:val="99"/>
    <w:semiHidden/>
    <w:rsid w:val="00BE5D77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7060"/>
    <w:rPr>
      <w:rFonts w:cs="Times New Roman"/>
      <w:sz w:val="24"/>
      <w:szCs w:val="24"/>
    </w:rPr>
  </w:style>
  <w:style w:type="paragraph" w:customStyle="1" w:styleId="12-15">
    <w:name w:val="текст12-15"/>
    <w:basedOn w:val="Normal"/>
    <w:uiPriority w:val="99"/>
    <w:rsid w:val="00BE5D77"/>
    <w:pPr>
      <w:autoSpaceDE w:val="0"/>
      <w:autoSpaceDN w:val="0"/>
      <w:spacing w:line="360" w:lineRule="auto"/>
      <w:ind w:firstLine="720"/>
      <w:jc w:val="both"/>
    </w:pPr>
    <w:rPr>
      <w:sz w:val="20"/>
    </w:rPr>
  </w:style>
  <w:style w:type="paragraph" w:styleId="BodyText3">
    <w:name w:val="Body Text 3"/>
    <w:basedOn w:val="Normal"/>
    <w:link w:val="BodyText3Char"/>
    <w:uiPriority w:val="99"/>
    <w:semiHidden/>
    <w:rsid w:val="00BE5D77"/>
    <w:pPr>
      <w:widowControl w:val="0"/>
      <w:autoSpaceDE w:val="0"/>
      <w:autoSpaceDN w:val="0"/>
      <w:jc w:val="center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A7060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BE5D77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A7060"/>
    <w:rPr>
      <w:rFonts w:cs="Times New Roman"/>
      <w:sz w:val="24"/>
      <w:szCs w:val="24"/>
    </w:rPr>
  </w:style>
  <w:style w:type="paragraph" w:customStyle="1" w:styleId="2">
    <w:name w:val="заголовок 2"/>
    <w:basedOn w:val="Normal"/>
    <w:next w:val="Normal"/>
    <w:uiPriority w:val="99"/>
    <w:rsid w:val="00BE5D7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7">
    <w:name w:val="заголовок 7"/>
    <w:basedOn w:val="Normal"/>
    <w:next w:val="Normal"/>
    <w:uiPriority w:val="99"/>
    <w:rsid w:val="00BE5D77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BE5D77"/>
    <w:pPr>
      <w:spacing w:after="120"/>
      <w:ind w:left="283"/>
      <w:jc w:val="center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A706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BE5D77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317C4"/>
    <w:rPr>
      <w:rFonts w:cs="Times New Roman"/>
      <w:sz w:val="28"/>
      <w:szCs w:val="28"/>
    </w:rPr>
  </w:style>
  <w:style w:type="character" w:customStyle="1" w:styleId="a">
    <w:name w:val="Основной текст Знак"/>
    <w:basedOn w:val="DefaultParagraphFont"/>
    <w:uiPriority w:val="99"/>
    <w:rsid w:val="00BE5D77"/>
    <w:rPr>
      <w:rFonts w:cs="Times New Roman"/>
      <w:sz w:val="28"/>
      <w:szCs w:val="28"/>
      <w:lang w:val="ru-RU" w:eastAsia="ru-RU" w:bidi="ar-SA"/>
    </w:rPr>
  </w:style>
  <w:style w:type="paragraph" w:customStyle="1" w:styleId="4">
    <w:name w:val="заголовок 4"/>
    <w:basedOn w:val="Normal"/>
    <w:next w:val="Normal"/>
    <w:uiPriority w:val="99"/>
    <w:rsid w:val="00BE5D77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a0">
    <w:name w:val="Норм"/>
    <w:basedOn w:val="Normal"/>
    <w:uiPriority w:val="99"/>
    <w:rsid w:val="00BE5D77"/>
    <w:pPr>
      <w:jc w:val="center"/>
    </w:pPr>
    <w:rPr>
      <w:sz w:val="28"/>
    </w:rPr>
  </w:style>
  <w:style w:type="paragraph" w:customStyle="1" w:styleId="a1">
    <w:name w:val="Таблица"/>
    <w:basedOn w:val="14-15"/>
    <w:uiPriority w:val="99"/>
    <w:rsid w:val="00BE5D77"/>
    <w:pPr>
      <w:widowControl w:val="0"/>
      <w:spacing w:line="240" w:lineRule="auto"/>
      <w:ind w:firstLine="0"/>
      <w:jc w:val="center"/>
    </w:pPr>
  </w:style>
  <w:style w:type="paragraph" w:customStyle="1" w:styleId="14-15">
    <w:name w:val="Текст 14-15"/>
    <w:basedOn w:val="Normal"/>
    <w:uiPriority w:val="99"/>
    <w:rsid w:val="00BE5D77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4-150">
    <w:name w:val="текст14-15"/>
    <w:basedOn w:val="Normal"/>
    <w:uiPriority w:val="99"/>
    <w:rsid w:val="00BE5D77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8">
    <w:name w:val="заголовок 8"/>
    <w:basedOn w:val="Normal"/>
    <w:next w:val="Normal"/>
    <w:uiPriority w:val="99"/>
    <w:rsid w:val="00BE5D77"/>
    <w:pPr>
      <w:keepNext/>
      <w:autoSpaceDE w:val="0"/>
      <w:autoSpaceDN w:val="0"/>
      <w:jc w:val="both"/>
      <w:outlineLvl w:val="7"/>
    </w:pPr>
    <w:rPr>
      <w:b/>
      <w:bCs/>
      <w:sz w:val="20"/>
    </w:rPr>
  </w:style>
  <w:style w:type="paragraph" w:customStyle="1" w:styleId="5">
    <w:name w:val="заголовок 5"/>
    <w:basedOn w:val="Normal"/>
    <w:next w:val="Normal"/>
    <w:uiPriority w:val="99"/>
    <w:rsid w:val="00BE5D77"/>
    <w:pPr>
      <w:keepNext/>
      <w:autoSpaceDE w:val="0"/>
      <w:autoSpaceDN w:val="0"/>
      <w:jc w:val="right"/>
      <w:outlineLvl w:val="4"/>
    </w:pPr>
    <w:rPr>
      <w:sz w:val="34"/>
      <w:szCs w:val="34"/>
    </w:rPr>
  </w:style>
  <w:style w:type="paragraph" w:styleId="Header">
    <w:name w:val="header"/>
    <w:basedOn w:val="Normal"/>
    <w:link w:val="HeaderChar"/>
    <w:uiPriority w:val="99"/>
    <w:semiHidden/>
    <w:rsid w:val="00BE5D77"/>
    <w:pPr>
      <w:tabs>
        <w:tab w:val="center" w:pos="4677"/>
        <w:tab w:val="right" w:pos="9355"/>
      </w:tabs>
      <w:jc w:val="center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7060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BE5D77"/>
    <w:pPr>
      <w:ind w:firstLine="54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A7060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semiHidden/>
    <w:rsid w:val="00BE5D77"/>
    <w:pPr>
      <w:ind w:left="851" w:right="-365"/>
      <w:jc w:val="both"/>
    </w:pPr>
    <w:rPr>
      <w:sz w:val="28"/>
    </w:rPr>
  </w:style>
  <w:style w:type="character" w:styleId="PageNumber">
    <w:name w:val="page number"/>
    <w:basedOn w:val="DefaultParagraphFont"/>
    <w:uiPriority w:val="99"/>
    <w:semiHidden/>
    <w:rsid w:val="00BE5D7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E5D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7060"/>
    <w:rPr>
      <w:rFonts w:cs="Times New Roman"/>
      <w:sz w:val="24"/>
      <w:szCs w:val="24"/>
    </w:rPr>
  </w:style>
  <w:style w:type="paragraph" w:customStyle="1" w:styleId="1">
    <w:name w:val="Обычный1"/>
    <w:uiPriority w:val="99"/>
    <w:rsid w:val="00BE5D77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C6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060"/>
    <w:rPr>
      <w:rFonts w:cs="Times New Roman"/>
      <w:sz w:val="2"/>
    </w:rPr>
  </w:style>
  <w:style w:type="table" w:styleId="TableGrid">
    <w:name w:val="Table Grid"/>
    <w:basedOn w:val="TableNormal"/>
    <w:uiPriority w:val="99"/>
    <w:rsid w:val="00F324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94D58"/>
    <w:rPr>
      <w:sz w:val="24"/>
      <w:szCs w:val="24"/>
    </w:rPr>
  </w:style>
  <w:style w:type="character" w:customStyle="1" w:styleId="a2">
    <w:name w:val="Знак Знак"/>
    <w:uiPriority w:val="99"/>
    <w:semiHidden/>
    <w:rsid w:val="003E5AE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6</Pages>
  <Words>2155</Words>
  <Characters>12285</Characters>
  <Application>Microsoft Office Outlook</Application>
  <DocSecurity>0</DocSecurity>
  <Lines>0</Lines>
  <Paragraphs>0</Paragraphs>
  <ScaleCrop>false</ScaleCrop>
  <Company>AND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AND</dc:creator>
  <cp:keywords/>
  <dc:description/>
  <cp:lastModifiedBy>ИКЛО</cp:lastModifiedBy>
  <cp:revision>4</cp:revision>
  <cp:lastPrinted>2019-08-29T15:25:00Z</cp:lastPrinted>
  <dcterms:created xsi:type="dcterms:W3CDTF">2019-08-26T18:33:00Z</dcterms:created>
  <dcterms:modified xsi:type="dcterms:W3CDTF">2019-08-29T15:27:00Z</dcterms:modified>
</cp:coreProperties>
</file>