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4" w:rsidRDefault="00AD00B4" w:rsidP="0055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Законодательного собрания Ленинградской области седьмого созыва</w:t>
      </w:r>
    </w:p>
    <w:p w:rsidR="00AD00B4" w:rsidRDefault="00AD00B4" w:rsidP="00556C1C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</w:p>
    <w:p w:rsidR="00AD00B4" w:rsidRDefault="00AD00B4" w:rsidP="00556C1C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D00B4" w:rsidRDefault="00AD00B4" w:rsidP="00556C1C">
      <w:pPr>
        <w:pStyle w:val="a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AD00B4" w:rsidRDefault="00AD00B4" w:rsidP="00556C1C">
      <w:pPr>
        <w:pStyle w:val="a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D00B4" w:rsidRDefault="00AD00B4" w:rsidP="00556C1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0B4" w:rsidRDefault="00AD00B4" w:rsidP="00556C1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D00B4" w:rsidRDefault="00AD00B4" w:rsidP="00556C1C">
      <w:pPr>
        <w:pStyle w:val="a"/>
        <w:tabs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</w:p>
    <w:p w:rsidR="00AD00B4" w:rsidRDefault="00AD00B4" w:rsidP="00556C1C">
      <w:pPr>
        <w:pStyle w:val="a"/>
        <w:tabs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сентября 2021 года                                                                         № 72/526</w:t>
      </w:r>
    </w:p>
    <w:p w:rsidR="00AD00B4" w:rsidRPr="00F85087" w:rsidRDefault="00AD00B4" w:rsidP="004558CF">
      <w:pPr>
        <w:widowControl w:val="0"/>
        <w:autoSpaceDE w:val="0"/>
        <w:autoSpaceDN w:val="0"/>
        <w:jc w:val="both"/>
        <w:rPr>
          <w:b/>
          <w:sz w:val="22"/>
          <w:szCs w:val="28"/>
        </w:rPr>
      </w:pPr>
    </w:p>
    <w:p w:rsidR="00AD00B4" w:rsidRPr="00CA734B" w:rsidRDefault="00AD00B4" w:rsidP="00C838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734B">
        <w:rPr>
          <w:b/>
          <w:sz w:val="28"/>
          <w:szCs w:val="28"/>
        </w:rPr>
        <w:t>О распределении избирательных бюллетеней по участковым избирательным комиссиям</w:t>
      </w:r>
    </w:p>
    <w:p w:rsidR="00AD00B4" w:rsidRPr="00CA734B" w:rsidRDefault="00AD00B4" w:rsidP="00C83848">
      <w:pPr>
        <w:rPr>
          <w:b/>
          <w:sz w:val="28"/>
          <w:szCs w:val="28"/>
        </w:rPr>
      </w:pPr>
    </w:p>
    <w:p w:rsidR="00AD00B4" w:rsidRPr="00CA734B" w:rsidRDefault="00AD00B4" w:rsidP="00C83848">
      <w:pPr>
        <w:ind w:firstLine="720"/>
        <w:jc w:val="both"/>
        <w:rPr>
          <w:b/>
          <w:spacing w:val="20"/>
          <w:sz w:val="28"/>
          <w:szCs w:val="28"/>
        </w:rPr>
      </w:pPr>
      <w:r w:rsidRPr="00CA734B">
        <w:rPr>
          <w:sz w:val="28"/>
          <w:szCs w:val="28"/>
        </w:rPr>
        <w:t>В соответствии с пунктами 12, 13 статьи 63 Федерального закона</w:t>
      </w:r>
      <w:r>
        <w:rPr>
          <w:sz w:val="28"/>
          <w:szCs w:val="28"/>
        </w:rPr>
        <w:br/>
      </w:r>
      <w:r w:rsidRPr="00CA734B">
        <w:rPr>
          <w:sz w:val="28"/>
          <w:szCs w:val="28"/>
        </w:rPr>
        <w:t>от 12 июня 2002 года</w:t>
      </w:r>
      <w:r>
        <w:rPr>
          <w:sz w:val="28"/>
          <w:szCs w:val="28"/>
        </w:rPr>
        <w:t xml:space="preserve"> </w:t>
      </w:r>
      <w:r w:rsidRPr="00CA734B">
        <w:rPr>
          <w:sz w:val="28"/>
          <w:szCs w:val="28"/>
        </w:rPr>
        <w:t xml:space="preserve">№ 67–ФЗ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окружной избирательной комиссии по Бокситогорскому одномандатному избирательному округу </w:t>
      </w:r>
      <w:r>
        <w:rPr>
          <w:sz w:val="28"/>
          <w:szCs w:val="28"/>
        </w:rPr>
        <w:t xml:space="preserve">№ 12 </w:t>
      </w:r>
      <w:r w:rsidRPr="00CA734B">
        <w:rPr>
          <w:b/>
          <w:bCs/>
          <w:sz w:val="28"/>
          <w:szCs w:val="28"/>
        </w:rPr>
        <w:t>РЕШИЛА</w:t>
      </w:r>
      <w:r w:rsidRPr="00CA734B">
        <w:rPr>
          <w:b/>
          <w:spacing w:val="20"/>
          <w:sz w:val="28"/>
          <w:szCs w:val="28"/>
        </w:rPr>
        <w:t>:</w:t>
      </w:r>
      <w:bookmarkStart w:id="0" w:name="_GoBack"/>
      <w:bookmarkEnd w:id="0"/>
    </w:p>
    <w:p w:rsidR="00AD00B4" w:rsidRPr="00CA734B" w:rsidRDefault="00AD00B4" w:rsidP="00C83848">
      <w:pPr>
        <w:ind w:firstLine="720"/>
        <w:jc w:val="both"/>
        <w:rPr>
          <w:sz w:val="16"/>
          <w:szCs w:val="16"/>
        </w:rPr>
      </w:pPr>
    </w:p>
    <w:p w:rsidR="00AD00B4" w:rsidRPr="00CA734B" w:rsidRDefault="00AD00B4" w:rsidP="00556C1C">
      <w:pPr>
        <w:numPr>
          <w:ilvl w:val="0"/>
          <w:numId w:val="2"/>
        </w:numPr>
        <w:tabs>
          <w:tab w:val="clear" w:pos="1680"/>
          <w:tab w:val="num" w:pos="0"/>
        </w:tabs>
        <w:ind w:left="0" w:firstLine="720"/>
        <w:jc w:val="both"/>
        <w:rPr>
          <w:sz w:val="28"/>
          <w:szCs w:val="28"/>
        </w:rPr>
      </w:pPr>
      <w:r w:rsidRPr="00CA734B">
        <w:rPr>
          <w:sz w:val="28"/>
          <w:szCs w:val="28"/>
        </w:rPr>
        <w:t>Передать в участковые избирательные комиссии следующее количество избирательных бюллетеней:</w:t>
      </w:r>
    </w:p>
    <w:p w:rsidR="00AD00B4" w:rsidRDefault="00AD00B4" w:rsidP="00556C1C">
      <w:pPr>
        <w:jc w:val="both"/>
        <w:rPr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860"/>
        <w:gridCol w:w="3000"/>
        <w:gridCol w:w="2880"/>
      </w:tblGrid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 w:rsidRPr="00CA734B">
              <w:rPr>
                <w:b/>
                <w:sz w:val="20"/>
              </w:rPr>
              <w:t>Номер избирательного участка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 w:rsidRPr="007616D3">
              <w:rPr>
                <w:b/>
              </w:rPr>
              <w:t>Число избирателей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 w:rsidRPr="004558CF">
              <w:rPr>
                <w:b/>
                <w:sz w:val="20"/>
              </w:rPr>
              <w:t>Количество передаваемых избирательных бюллетеней по общеобластному избирательному округу</w:t>
            </w:r>
            <w:r w:rsidRPr="00F85087">
              <w:rPr>
                <w:sz w:val="20"/>
              </w:rPr>
              <w:t xml:space="preserve"> (цифрами и прописью)</w:t>
            </w:r>
          </w:p>
        </w:tc>
        <w:tc>
          <w:tcPr>
            <w:tcW w:w="2880" w:type="dxa"/>
            <w:vAlign w:val="center"/>
          </w:tcPr>
          <w:p w:rsidR="00AD00B4" w:rsidRPr="004558CF" w:rsidRDefault="00AD00B4" w:rsidP="004558CF">
            <w:pPr>
              <w:jc w:val="center"/>
              <w:rPr>
                <w:b/>
                <w:sz w:val="20"/>
              </w:rPr>
            </w:pPr>
            <w:r w:rsidRPr="004558CF">
              <w:rPr>
                <w:b/>
                <w:sz w:val="20"/>
              </w:rPr>
              <w:t>Количество передаваемых избирательных бюллетеней по</w:t>
            </w:r>
            <w:r>
              <w:rPr>
                <w:b/>
                <w:sz w:val="20"/>
              </w:rPr>
              <w:t xml:space="preserve"> </w:t>
            </w:r>
            <w:r w:rsidRPr="004558CF">
              <w:rPr>
                <w:b/>
                <w:sz w:val="20"/>
              </w:rPr>
              <w:t xml:space="preserve">одномандатному </w:t>
            </w:r>
          </w:p>
          <w:p w:rsidR="00AD00B4" w:rsidRPr="00F85087" w:rsidRDefault="00AD00B4" w:rsidP="004558CF">
            <w:pPr>
              <w:ind w:right="-108"/>
              <w:jc w:val="center"/>
              <w:rPr>
                <w:sz w:val="20"/>
              </w:rPr>
            </w:pPr>
            <w:r w:rsidRPr="004558CF">
              <w:rPr>
                <w:b/>
                <w:sz w:val="20"/>
              </w:rPr>
              <w:t>избирательному округу</w:t>
            </w:r>
          </w:p>
          <w:p w:rsidR="00AD00B4" w:rsidRDefault="00AD00B4" w:rsidP="004558CF">
            <w:pPr>
              <w:tabs>
                <w:tab w:val="left" w:pos="993"/>
              </w:tabs>
              <w:jc w:val="center"/>
            </w:pPr>
            <w:r w:rsidRPr="00F85087">
              <w:rPr>
                <w:sz w:val="20"/>
              </w:rPr>
              <w:t>(цифрами и прописью)</w:t>
            </w:r>
          </w:p>
        </w:tc>
      </w:tr>
      <w:tr w:rsidR="00AD00B4" w:rsidRPr="00EA3ED7" w:rsidTr="000A00DD">
        <w:trPr>
          <w:trHeight w:val="364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2730</w:t>
            </w:r>
          </w:p>
        </w:tc>
        <w:tc>
          <w:tcPr>
            <w:tcW w:w="3000" w:type="dxa"/>
            <w:vAlign w:val="center"/>
          </w:tcPr>
          <w:p w:rsidR="00AD00B4" w:rsidRPr="000A00DD" w:rsidRDefault="00AD00B4" w:rsidP="00F502BD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2559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4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2503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5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2647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6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2770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4558CF">
            <w:pPr>
              <w:tabs>
                <w:tab w:val="left" w:pos="993"/>
              </w:tabs>
              <w:jc w:val="center"/>
            </w:pPr>
            <w:r>
              <w:t>2200</w:t>
            </w:r>
            <w:r>
              <w:br/>
              <w:t>(две тысячи двести)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1907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9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1963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10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1937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11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2036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12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1747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1400</w:t>
            </w:r>
            <w:r>
              <w:br/>
              <w:t>(одна тысяча четыреста)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1400</w:t>
            </w:r>
            <w:r>
              <w:br/>
              <w:t>(одна тысяча четыреста)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13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2354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1900</w:t>
            </w:r>
            <w:r>
              <w:br/>
              <w:t>(одна тысяча девятьсот)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1900</w:t>
            </w:r>
            <w:r>
              <w:br/>
              <w:t>(одна тысяча девятьсот)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14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2041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15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2005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1600</w:t>
            </w:r>
            <w:r>
              <w:br/>
              <w:t>(одна тысяча 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16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1095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900</w:t>
            </w:r>
            <w:r>
              <w:br/>
              <w:t>(девятьсот)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900</w:t>
            </w:r>
            <w:r>
              <w:br/>
              <w:t>(девятьсот)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17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663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550</w:t>
            </w:r>
            <w:r>
              <w:br/>
              <w:t>(пятьсот пятьдесят)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550</w:t>
            </w:r>
          </w:p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(пятьсот пятьдесят)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18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1021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19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20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318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21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555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22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186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180</w:t>
            </w:r>
            <w:r>
              <w:br/>
              <w:t>(сто восемьдесят)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180</w:t>
            </w:r>
            <w:r>
              <w:br/>
              <w:t>(сто восемьдесят)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23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407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350</w:t>
            </w:r>
            <w:r>
              <w:br/>
              <w:t>(триста пятьдесят)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350</w:t>
            </w:r>
            <w:r>
              <w:br/>
              <w:t>(триста пятьдесят)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24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630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25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621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26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296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280</w:t>
            </w:r>
            <w:r>
              <w:br/>
              <w:t>(двести восемьдесят)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280</w:t>
            </w:r>
            <w:r>
              <w:br/>
              <w:t>(двести восемьдесят)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27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906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28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545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500</w:t>
            </w:r>
            <w:r>
              <w:br/>
              <w:t>(пятьсот)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29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343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30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901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850</w:t>
            </w:r>
            <w:r>
              <w:br/>
              <w:t>(восемьсот пятьдесят)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850</w:t>
            </w:r>
            <w:r>
              <w:br/>
              <w:t>(восемьсот пятьдесят)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31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767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600</w:t>
            </w:r>
            <w:r>
              <w:br/>
              <w:t>(шестьсот)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600</w:t>
            </w:r>
            <w:r>
              <w:br/>
              <w:t>(шестьсот)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32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850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700</w:t>
            </w:r>
            <w:r>
              <w:br/>
              <w:t>(семьсот)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700</w:t>
            </w:r>
            <w:r>
              <w:br/>
              <w:t>(семьсот)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33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329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300</w:t>
            </w:r>
            <w:r>
              <w:br/>
              <w:t>(триста)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34</w:t>
            </w:r>
          </w:p>
        </w:tc>
        <w:tc>
          <w:tcPr>
            <w:tcW w:w="186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445</w:t>
            </w:r>
          </w:p>
        </w:tc>
        <w:tc>
          <w:tcPr>
            <w:tcW w:w="300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  <w:tc>
          <w:tcPr>
            <w:tcW w:w="2880" w:type="dxa"/>
            <w:vAlign w:val="center"/>
          </w:tcPr>
          <w:p w:rsidR="00AD00B4" w:rsidRPr="00EA3ED7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852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786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700</w:t>
            </w:r>
            <w:r>
              <w:br/>
              <w:t>(семьсот)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700</w:t>
            </w:r>
            <w:r>
              <w:br/>
              <w:t>(семьсот)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862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967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800</w:t>
            </w:r>
            <w:r>
              <w:br/>
              <w:t>(восемьсот)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863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651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600</w:t>
            </w:r>
            <w:r>
              <w:br/>
              <w:t>(шестьсот)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600</w:t>
            </w:r>
            <w:r>
              <w:br/>
              <w:t>(шестьсот)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864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3F264D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3F264D">
              <w:rPr>
                <w:b/>
              </w:rPr>
              <w:t>865</w:t>
            </w:r>
          </w:p>
        </w:tc>
        <w:tc>
          <w:tcPr>
            <w:tcW w:w="186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454</w:t>
            </w:r>
          </w:p>
        </w:tc>
        <w:tc>
          <w:tcPr>
            <w:tcW w:w="300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  <w:tc>
          <w:tcPr>
            <w:tcW w:w="2880" w:type="dxa"/>
            <w:vAlign w:val="center"/>
          </w:tcPr>
          <w:p w:rsidR="00AD00B4" w:rsidRDefault="00AD00B4" w:rsidP="00F502BD">
            <w:pPr>
              <w:tabs>
                <w:tab w:val="left" w:pos="993"/>
              </w:tabs>
              <w:jc w:val="center"/>
            </w:pPr>
            <w:r>
              <w:t>400</w:t>
            </w:r>
            <w:r>
              <w:br/>
              <w:t>(четыреста)</w:t>
            </w:r>
          </w:p>
        </w:tc>
      </w:tr>
      <w:tr w:rsidR="00AD00B4" w:rsidRPr="00EA3ED7" w:rsidTr="004558CF">
        <w:trPr>
          <w:trHeight w:val="555"/>
        </w:trPr>
        <w:tc>
          <w:tcPr>
            <w:tcW w:w="1620" w:type="dxa"/>
            <w:vAlign w:val="center"/>
          </w:tcPr>
          <w:p w:rsidR="00AD00B4" w:rsidRPr="004558CF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4558CF">
              <w:rPr>
                <w:b/>
              </w:rPr>
              <w:t>ВСЕГО:</w:t>
            </w:r>
          </w:p>
        </w:tc>
        <w:tc>
          <w:tcPr>
            <w:tcW w:w="1860" w:type="dxa"/>
            <w:vAlign w:val="center"/>
          </w:tcPr>
          <w:p w:rsidR="00AD00B4" w:rsidRPr="004558CF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4558CF">
              <w:rPr>
                <w:b/>
              </w:rPr>
              <w:fldChar w:fldCharType="begin"/>
            </w:r>
            <w:r w:rsidRPr="004558CF">
              <w:rPr>
                <w:b/>
              </w:rPr>
              <w:instrText xml:space="preserve"> =SUM(ABOVE) </w:instrText>
            </w:r>
            <w:r w:rsidRPr="004558CF">
              <w:rPr>
                <w:b/>
              </w:rPr>
              <w:fldChar w:fldCharType="separate"/>
            </w:r>
            <w:r w:rsidRPr="004558CF">
              <w:rPr>
                <w:b/>
                <w:noProof/>
              </w:rPr>
              <w:t>43703</w:t>
            </w:r>
            <w:r w:rsidRPr="004558CF">
              <w:rPr>
                <w:b/>
              </w:rPr>
              <w:fldChar w:fldCharType="end"/>
            </w:r>
          </w:p>
        </w:tc>
        <w:tc>
          <w:tcPr>
            <w:tcW w:w="3000" w:type="dxa"/>
            <w:vAlign w:val="center"/>
          </w:tcPr>
          <w:p w:rsidR="00AD00B4" w:rsidRPr="00ED69C1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ED69C1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ED69C1">
              <w:rPr>
                <w:b/>
              </w:rPr>
              <w:t>410</w:t>
            </w:r>
          </w:p>
        </w:tc>
        <w:tc>
          <w:tcPr>
            <w:tcW w:w="2880" w:type="dxa"/>
            <w:vAlign w:val="center"/>
          </w:tcPr>
          <w:p w:rsidR="00AD00B4" w:rsidRPr="00ED69C1" w:rsidRDefault="00AD00B4" w:rsidP="00F502BD">
            <w:pPr>
              <w:tabs>
                <w:tab w:val="left" w:pos="993"/>
              </w:tabs>
              <w:jc w:val="center"/>
              <w:rPr>
                <w:b/>
              </w:rPr>
            </w:pPr>
            <w:r w:rsidRPr="00ED69C1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ED69C1">
              <w:rPr>
                <w:b/>
              </w:rPr>
              <w:t>410</w:t>
            </w:r>
          </w:p>
        </w:tc>
      </w:tr>
    </w:tbl>
    <w:p w:rsidR="00AD00B4" w:rsidRDefault="00AD00B4" w:rsidP="00C83848">
      <w:pPr>
        <w:ind w:firstLine="720"/>
        <w:jc w:val="both"/>
        <w:rPr>
          <w:sz w:val="28"/>
          <w:szCs w:val="28"/>
        </w:rPr>
      </w:pPr>
    </w:p>
    <w:p w:rsidR="00AD00B4" w:rsidRPr="00556C1C" w:rsidRDefault="00AD00B4" w:rsidP="00C83848">
      <w:pPr>
        <w:ind w:firstLine="720"/>
        <w:jc w:val="both"/>
        <w:rPr>
          <w:sz w:val="28"/>
          <w:szCs w:val="28"/>
        </w:rPr>
      </w:pPr>
      <w:r w:rsidRPr="00556C1C">
        <w:rPr>
          <w:sz w:val="28"/>
          <w:szCs w:val="28"/>
        </w:rPr>
        <w:t>2. Контроль за выполнением настоящего решения возложить на секретаря территориальной избирательной комиссии Бокситогорского муниципального района И.Б.</w:t>
      </w:r>
      <w:r>
        <w:rPr>
          <w:sz w:val="28"/>
          <w:szCs w:val="28"/>
        </w:rPr>
        <w:t xml:space="preserve"> </w:t>
      </w:r>
      <w:r w:rsidRPr="00556C1C">
        <w:rPr>
          <w:sz w:val="28"/>
          <w:szCs w:val="28"/>
        </w:rPr>
        <w:t>Бойцеву.</w:t>
      </w:r>
    </w:p>
    <w:p w:rsidR="00AD00B4" w:rsidRPr="00F85087" w:rsidRDefault="00AD00B4" w:rsidP="00C83848">
      <w:pPr>
        <w:jc w:val="both"/>
        <w:rPr>
          <w:sz w:val="10"/>
        </w:rPr>
      </w:pPr>
    </w:p>
    <w:p w:rsidR="00AD00B4" w:rsidRPr="00F85087" w:rsidRDefault="00AD00B4" w:rsidP="00C83848">
      <w:pPr>
        <w:jc w:val="both"/>
        <w:rPr>
          <w:sz w:val="22"/>
        </w:rPr>
      </w:pPr>
    </w:p>
    <w:p w:rsidR="00AD00B4" w:rsidRDefault="00AD00B4" w:rsidP="00556C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AD00B4" w:rsidRDefault="00AD00B4" w:rsidP="00556C1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D00B4" w:rsidRDefault="00AD00B4" w:rsidP="00556C1C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AD00B4" w:rsidRDefault="00AD00B4" w:rsidP="00556C1C">
      <w:pPr>
        <w:jc w:val="both"/>
        <w:rPr>
          <w:sz w:val="28"/>
          <w:szCs w:val="28"/>
        </w:rPr>
      </w:pPr>
    </w:p>
    <w:p w:rsidR="00AD00B4" w:rsidRDefault="00AD00B4" w:rsidP="00556C1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AD00B4" w:rsidRDefault="00AD00B4" w:rsidP="00556C1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D00B4" w:rsidRPr="00C83848" w:rsidRDefault="00AD00B4" w:rsidP="00556C1C">
      <w:pPr>
        <w:jc w:val="both"/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AD00B4" w:rsidRPr="00C83848" w:rsidSect="0023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8F8"/>
    <w:multiLevelType w:val="hybridMultilevel"/>
    <w:tmpl w:val="6D360D78"/>
    <w:lvl w:ilvl="0" w:tplc="FE4AF1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2A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EFE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896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CF9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41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C85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7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D203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F42687"/>
    <w:multiLevelType w:val="hybridMultilevel"/>
    <w:tmpl w:val="04EC2A84"/>
    <w:lvl w:ilvl="0" w:tplc="8D0449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AF"/>
    <w:rsid w:val="000950A2"/>
    <w:rsid w:val="000A00DD"/>
    <w:rsid w:val="000B021B"/>
    <w:rsid w:val="001E2992"/>
    <w:rsid w:val="001F2673"/>
    <w:rsid w:val="00234B4C"/>
    <w:rsid w:val="00274E2F"/>
    <w:rsid w:val="002F2DD2"/>
    <w:rsid w:val="0035125A"/>
    <w:rsid w:val="003B3115"/>
    <w:rsid w:val="003F264D"/>
    <w:rsid w:val="004428FD"/>
    <w:rsid w:val="004529F8"/>
    <w:rsid w:val="004558CF"/>
    <w:rsid w:val="0052279C"/>
    <w:rsid w:val="00556C1C"/>
    <w:rsid w:val="00711449"/>
    <w:rsid w:val="007616D3"/>
    <w:rsid w:val="009570E3"/>
    <w:rsid w:val="009E2448"/>
    <w:rsid w:val="00AD00B4"/>
    <w:rsid w:val="00BA5893"/>
    <w:rsid w:val="00BC1E3A"/>
    <w:rsid w:val="00C5225C"/>
    <w:rsid w:val="00C83848"/>
    <w:rsid w:val="00CA734B"/>
    <w:rsid w:val="00D021AF"/>
    <w:rsid w:val="00D67D0D"/>
    <w:rsid w:val="00DB19DD"/>
    <w:rsid w:val="00DD159B"/>
    <w:rsid w:val="00E516A7"/>
    <w:rsid w:val="00EA3ED7"/>
    <w:rsid w:val="00ED69C1"/>
    <w:rsid w:val="00F502BD"/>
    <w:rsid w:val="00F85087"/>
    <w:rsid w:val="00FC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556C1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9D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ИКЛО</cp:lastModifiedBy>
  <cp:revision>6</cp:revision>
  <cp:lastPrinted>2021-09-10T05:50:00Z</cp:lastPrinted>
  <dcterms:created xsi:type="dcterms:W3CDTF">2021-09-09T18:10:00Z</dcterms:created>
  <dcterms:modified xsi:type="dcterms:W3CDTF">2021-09-10T09:56:00Z</dcterms:modified>
</cp:coreProperties>
</file>