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75" w:rsidRDefault="00A61775" w:rsidP="00E21C2B">
      <w:pPr>
        <w:jc w:val="center"/>
        <w:rPr>
          <w:b/>
          <w:lang w:val="en-US"/>
        </w:rPr>
      </w:pPr>
    </w:p>
    <w:p w:rsidR="00A61775" w:rsidRDefault="00A61775" w:rsidP="00E21C2B">
      <w:pPr>
        <w:jc w:val="center"/>
        <w:rPr>
          <w:b/>
          <w:lang w:val="en-US"/>
        </w:rPr>
      </w:pPr>
    </w:p>
    <w:p w:rsidR="00A61775" w:rsidRDefault="00A61775" w:rsidP="00E21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61775" w:rsidRDefault="00A61775" w:rsidP="00E21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A61775" w:rsidRDefault="00A61775" w:rsidP="00E21C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61775" w:rsidRDefault="00A61775" w:rsidP="00E21C2B">
      <w:pPr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избирательных комиссий</w:t>
      </w:r>
    </w:p>
    <w:p w:rsidR="00A61775" w:rsidRDefault="00A61775" w:rsidP="00E21C2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городского поселения, Борского, Большедворского,   Лидского и Самойловского сельских поселений, вновь образованного Ефимовского городского поселения)</w:t>
      </w:r>
    </w:p>
    <w:p w:rsidR="00A61775" w:rsidRDefault="00A61775" w:rsidP="00E21C2B">
      <w:pPr>
        <w:jc w:val="center"/>
        <w:rPr>
          <w:b/>
          <w:sz w:val="28"/>
          <w:szCs w:val="28"/>
        </w:rPr>
      </w:pPr>
    </w:p>
    <w:p w:rsidR="00A61775" w:rsidRDefault="00A61775" w:rsidP="00E21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1775" w:rsidRDefault="00A61775" w:rsidP="00E21C2B">
      <w:pPr>
        <w:tabs>
          <w:tab w:val="left" w:pos="7815"/>
        </w:tabs>
        <w:rPr>
          <w:sz w:val="28"/>
          <w:szCs w:val="28"/>
        </w:rPr>
      </w:pPr>
      <w:r w:rsidRPr="00E21C2B">
        <w:rPr>
          <w:sz w:val="28"/>
          <w:szCs w:val="28"/>
        </w:rPr>
        <w:t>15</w:t>
      </w:r>
      <w:r>
        <w:rPr>
          <w:sz w:val="28"/>
          <w:szCs w:val="28"/>
        </w:rPr>
        <w:t xml:space="preserve"> ию</w:t>
      </w:r>
      <w:r w:rsidRPr="00E21C2B">
        <w:rPr>
          <w:sz w:val="28"/>
          <w:szCs w:val="28"/>
        </w:rPr>
        <w:t>л</w:t>
      </w:r>
      <w:r>
        <w:rPr>
          <w:sz w:val="28"/>
          <w:szCs w:val="28"/>
        </w:rPr>
        <w:t>я 2019 года</w:t>
      </w:r>
      <w:r>
        <w:rPr>
          <w:sz w:val="28"/>
          <w:szCs w:val="28"/>
        </w:rPr>
        <w:tab/>
        <w:t xml:space="preserve">   № 12/97</w:t>
      </w:r>
    </w:p>
    <w:p w:rsidR="00A61775" w:rsidRPr="00E21C2B" w:rsidRDefault="00A61775" w:rsidP="00E21C2B">
      <w:pPr>
        <w:jc w:val="center"/>
        <w:rPr>
          <w:b/>
        </w:rPr>
      </w:pPr>
    </w:p>
    <w:p w:rsidR="00A61775" w:rsidRPr="00E21C2B" w:rsidRDefault="00A61775" w:rsidP="00E21C2B">
      <w:pPr>
        <w:jc w:val="center"/>
        <w:rPr>
          <w:b/>
        </w:rPr>
      </w:pPr>
    </w:p>
    <w:p w:rsidR="00A61775" w:rsidRPr="00E21C2B" w:rsidRDefault="00A61775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 xml:space="preserve">Об установлении срока выплаты дополнительной оплаты труда </w:t>
      </w:r>
    </w:p>
    <w:p w:rsidR="00A61775" w:rsidRPr="00E21C2B" w:rsidRDefault="00A61775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 xml:space="preserve">членам территориальной избирательной комиссии </w:t>
      </w:r>
    </w:p>
    <w:p w:rsidR="00A61775" w:rsidRPr="00E21C2B" w:rsidRDefault="00A61775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 xml:space="preserve">Бокситогорского муниципального района </w:t>
      </w:r>
    </w:p>
    <w:p w:rsidR="00A61775" w:rsidRDefault="00A61775" w:rsidP="00E21C2B">
      <w:pPr>
        <w:jc w:val="both"/>
        <w:rPr>
          <w:sz w:val="28"/>
          <w:szCs w:val="28"/>
        </w:rPr>
      </w:pPr>
    </w:p>
    <w:p w:rsidR="00A61775" w:rsidRPr="00E21C2B" w:rsidRDefault="00A61775" w:rsidP="00E21C2B">
      <w:pPr>
        <w:jc w:val="both"/>
        <w:rPr>
          <w:sz w:val="28"/>
          <w:szCs w:val="28"/>
        </w:rPr>
      </w:pPr>
    </w:p>
    <w:p w:rsidR="00A61775" w:rsidRPr="00E21C2B" w:rsidRDefault="00A61775" w:rsidP="00E21C2B">
      <w:pPr>
        <w:ind w:firstLine="708"/>
        <w:jc w:val="both"/>
        <w:rPr>
          <w:sz w:val="28"/>
          <w:szCs w:val="28"/>
        </w:rPr>
      </w:pPr>
      <w:r w:rsidRPr="00E21C2B">
        <w:rPr>
          <w:sz w:val="28"/>
          <w:szCs w:val="28"/>
        </w:rPr>
        <w:t>На основании решения территориальной избирательной комиссии Бокситогорского муниципального района от 27 июня 2019 года</w:t>
      </w:r>
      <w:r>
        <w:rPr>
          <w:sz w:val="28"/>
          <w:szCs w:val="28"/>
        </w:rPr>
        <w:t xml:space="preserve"> </w:t>
      </w:r>
      <w:r w:rsidRPr="00E21C2B">
        <w:rPr>
          <w:sz w:val="28"/>
          <w:szCs w:val="28"/>
        </w:rPr>
        <w:t>№ 10/88 «Об утверждении Положения о порядке выплаты дополнительной оплаты труда (вознаграждения) членам территориальной и участковых избирательных комиссий на период подготовки и проведения выборов депутатов советов депутатов муниципальных образований Бокситогорского муниципального района» территориальная избирательная комиссия Боксито</w:t>
      </w:r>
      <w:r>
        <w:rPr>
          <w:sz w:val="28"/>
          <w:szCs w:val="28"/>
        </w:rPr>
        <w:t xml:space="preserve">горского муниципального района </w:t>
      </w:r>
      <w:r w:rsidRPr="00E65C2B">
        <w:rPr>
          <w:b/>
          <w:sz w:val="28"/>
          <w:szCs w:val="28"/>
        </w:rPr>
        <w:t>РЕШИЛА:</w:t>
      </w:r>
    </w:p>
    <w:p w:rsidR="00A61775" w:rsidRPr="00E21C2B" w:rsidRDefault="00A61775" w:rsidP="00E21C2B">
      <w:pPr>
        <w:jc w:val="both"/>
        <w:rPr>
          <w:sz w:val="28"/>
          <w:szCs w:val="28"/>
        </w:rPr>
      </w:pPr>
    </w:p>
    <w:p w:rsidR="00A61775" w:rsidRPr="00E21C2B" w:rsidRDefault="00A61775" w:rsidP="00E21C2B">
      <w:pPr>
        <w:jc w:val="both"/>
        <w:rPr>
          <w:sz w:val="28"/>
          <w:szCs w:val="28"/>
        </w:rPr>
      </w:pPr>
      <w:r w:rsidRPr="00E21C2B">
        <w:rPr>
          <w:sz w:val="28"/>
          <w:szCs w:val="28"/>
        </w:rPr>
        <w:tab/>
        <w:t xml:space="preserve">Установить срок выплаты дополнительной оплаты труда членам территориальной избирательной комиссии Бокситогорского муниципального района за июнь – 17 июля 2019 года, за июль – 17 августа 2019 года, за август - 17 сентября 2019 года, за сентябрь – до 20 сентября 2019 года. </w:t>
      </w:r>
    </w:p>
    <w:p w:rsidR="00A61775" w:rsidRDefault="00A61775">
      <w:pPr>
        <w:rPr>
          <w:sz w:val="28"/>
          <w:szCs w:val="28"/>
        </w:rPr>
      </w:pPr>
    </w:p>
    <w:p w:rsidR="00A61775" w:rsidRDefault="00A61775">
      <w:pPr>
        <w:rPr>
          <w:sz w:val="28"/>
          <w:szCs w:val="28"/>
        </w:rPr>
      </w:pPr>
    </w:p>
    <w:p w:rsidR="00A61775" w:rsidRDefault="00A6177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A61775" w:rsidRDefault="00A6177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61775" w:rsidRDefault="00A6177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A61775" w:rsidRDefault="00A61775" w:rsidP="00953A9B">
      <w:pPr>
        <w:jc w:val="both"/>
        <w:rPr>
          <w:sz w:val="28"/>
          <w:szCs w:val="28"/>
        </w:rPr>
      </w:pPr>
    </w:p>
    <w:p w:rsidR="00A61775" w:rsidRDefault="00A6177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A61775" w:rsidRDefault="00A6177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61775" w:rsidRPr="00E21C2B" w:rsidRDefault="00A61775" w:rsidP="00E65C2B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A61775" w:rsidRPr="00E21C2B" w:rsidSect="00C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2B"/>
    <w:rsid w:val="00140B81"/>
    <w:rsid w:val="002A37E8"/>
    <w:rsid w:val="00544F42"/>
    <w:rsid w:val="00953A9B"/>
    <w:rsid w:val="00A61775"/>
    <w:rsid w:val="00B00B7C"/>
    <w:rsid w:val="00BC50B7"/>
    <w:rsid w:val="00C93EFF"/>
    <w:rsid w:val="00D2506D"/>
    <w:rsid w:val="00E21C2B"/>
    <w:rsid w:val="00E65C2B"/>
    <w:rsid w:val="00E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220</Words>
  <Characters>1260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5</cp:revision>
  <cp:lastPrinted>2019-07-15T05:28:00Z</cp:lastPrinted>
  <dcterms:created xsi:type="dcterms:W3CDTF">2019-07-12T12:27:00Z</dcterms:created>
  <dcterms:modified xsi:type="dcterms:W3CDTF">2019-07-15T05:49:00Z</dcterms:modified>
</cp:coreProperties>
</file>