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DD" w:rsidRDefault="008911DD" w:rsidP="00E21C2B">
      <w:pPr>
        <w:jc w:val="center"/>
        <w:rPr>
          <w:b/>
          <w:lang w:val="en-US"/>
        </w:rPr>
      </w:pPr>
    </w:p>
    <w:p w:rsidR="008911DD" w:rsidRDefault="008911DD" w:rsidP="00687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8911DD" w:rsidRDefault="008911DD" w:rsidP="00687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</w:t>
      </w:r>
    </w:p>
    <w:p w:rsidR="008911DD" w:rsidRDefault="008911DD" w:rsidP="0068780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911DD" w:rsidRDefault="008911DD" w:rsidP="00687803">
      <w:pPr>
        <w:jc w:val="center"/>
        <w:rPr>
          <w:b/>
          <w:sz w:val="28"/>
          <w:szCs w:val="28"/>
        </w:rPr>
      </w:pPr>
    </w:p>
    <w:p w:rsidR="008911DD" w:rsidRDefault="008911DD" w:rsidP="00687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911DD" w:rsidRDefault="008911DD" w:rsidP="00687803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07 сентября 2020 года</w:t>
      </w:r>
      <w:r>
        <w:tab/>
      </w:r>
      <w:r>
        <w:rPr>
          <w:sz w:val="28"/>
          <w:szCs w:val="28"/>
        </w:rPr>
        <w:t xml:space="preserve">   № 48/426</w:t>
      </w:r>
    </w:p>
    <w:p w:rsidR="008911DD" w:rsidRPr="00E21C2B" w:rsidRDefault="008911DD" w:rsidP="00E21C2B">
      <w:pPr>
        <w:jc w:val="center"/>
        <w:rPr>
          <w:b/>
        </w:rPr>
      </w:pPr>
    </w:p>
    <w:p w:rsidR="008911DD" w:rsidRPr="00E21C2B" w:rsidRDefault="008911DD" w:rsidP="00E21C2B">
      <w:pPr>
        <w:jc w:val="center"/>
        <w:rPr>
          <w:b/>
        </w:rPr>
      </w:pPr>
    </w:p>
    <w:p w:rsidR="008911DD" w:rsidRPr="00E21C2B" w:rsidRDefault="008911DD" w:rsidP="00E21C2B">
      <w:pPr>
        <w:jc w:val="center"/>
        <w:rPr>
          <w:b/>
          <w:sz w:val="28"/>
          <w:szCs w:val="28"/>
        </w:rPr>
      </w:pPr>
      <w:r w:rsidRPr="00E21C2B">
        <w:rPr>
          <w:b/>
          <w:sz w:val="28"/>
          <w:szCs w:val="28"/>
        </w:rPr>
        <w:t xml:space="preserve">Об установлении срока выплаты дополнительной оплаты труда </w:t>
      </w:r>
    </w:p>
    <w:p w:rsidR="008911DD" w:rsidRPr="00E21C2B" w:rsidRDefault="008911DD" w:rsidP="00E21C2B">
      <w:pPr>
        <w:jc w:val="center"/>
        <w:rPr>
          <w:b/>
          <w:sz w:val="28"/>
          <w:szCs w:val="28"/>
        </w:rPr>
      </w:pPr>
      <w:r w:rsidRPr="00E21C2B">
        <w:rPr>
          <w:b/>
          <w:sz w:val="28"/>
          <w:szCs w:val="28"/>
        </w:rPr>
        <w:t>членам территориальной избирательной комиссии</w:t>
      </w:r>
      <w:r>
        <w:rPr>
          <w:b/>
          <w:sz w:val="28"/>
          <w:szCs w:val="28"/>
        </w:rPr>
        <w:t xml:space="preserve"> и участковым </w:t>
      </w:r>
      <w:r w:rsidRPr="00E21C2B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>ым</w:t>
      </w:r>
      <w:r w:rsidRPr="00E21C2B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ям </w:t>
      </w:r>
      <w:r w:rsidRPr="00E21C2B">
        <w:rPr>
          <w:b/>
          <w:sz w:val="28"/>
          <w:szCs w:val="28"/>
        </w:rPr>
        <w:t>Боксит</w:t>
      </w:r>
      <w:r>
        <w:rPr>
          <w:b/>
          <w:sz w:val="28"/>
          <w:szCs w:val="28"/>
        </w:rPr>
        <w:t>огорского муниципального района</w:t>
      </w:r>
    </w:p>
    <w:p w:rsidR="008911DD" w:rsidRPr="00E21C2B" w:rsidRDefault="008911DD" w:rsidP="00E21C2B">
      <w:pPr>
        <w:jc w:val="both"/>
        <w:rPr>
          <w:sz w:val="28"/>
          <w:szCs w:val="28"/>
        </w:rPr>
      </w:pPr>
    </w:p>
    <w:p w:rsidR="008911DD" w:rsidRDefault="008911DD" w:rsidP="004F1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</w:rPr>
        <w:t>постановлением И</w:t>
      </w:r>
      <w:r>
        <w:rPr>
          <w:sz w:val="28"/>
          <w:szCs w:val="28"/>
        </w:rPr>
        <w:t>збирательной комиссии Ленинградской области от 15.07.2020 № 91/658 "О размерах и порядке выплаты компенсации и дополнительной оплаты труда (вознаграждения), а также иных выплат в период подготовки и проведения выборов Губернатора Ленинградской области" территориальная избирательная комиссия Бокситогорского муниципального района РЕШИЛА:</w:t>
      </w:r>
    </w:p>
    <w:p w:rsidR="008911DD" w:rsidRPr="00E21C2B" w:rsidRDefault="008911DD" w:rsidP="004F1176">
      <w:pPr>
        <w:ind w:firstLine="708"/>
        <w:jc w:val="both"/>
        <w:rPr>
          <w:sz w:val="28"/>
          <w:szCs w:val="28"/>
        </w:rPr>
      </w:pPr>
    </w:p>
    <w:p w:rsidR="008911DD" w:rsidRDefault="008911DD" w:rsidP="00E21C2B">
      <w:pPr>
        <w:jc w:val="both"/>
        <w:rPr>
          <w:sz w:val="28"/>
          <w:szCs w:val="28"/>
        </w:rPr>
      </w:pPr>
      <w:r w:rsidRPr="00E21C2B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E21C2B">
        <w:rPr>
          <w:sz w:val="28"/>
          <w:szCs w:val="28"/>
        </w:rPr>
        <w:t xml:space="preserve">Установить срок выплаты дополнительной оплаты труда </w:t>
      </w:r>
      <w:r>
        <w:rPr>
          <w:sz w:val="28"/>
          <w:szCs w:val="28"/>
        </w:rPr>
        <w:t xml:space="preserve">и вознаграждения </w:t>
      </w:r>
      <w:r w:rsidRPr="00E21C2B">
        <w:rPr>
          <w:sz w:val="28"/>
          <w:szCs w:val="28"/>
        </w:rPr>
        <w:t xml:space="preserve">членам территориальной избирательной комиссии Бокситогорского муниципального района – </w:t>
      </w:r>
      <w:r>
        <w:rPr>
          <w:sz w:val="28"/>
          <w:szCs w:val="28"/>
        </w:rPr>
        <w:t>15</w:t>
      </w:r>
      <w:r w:rsidRPr="00E21C2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21C2B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года.</w:t>
      </w:r>
    </w:p>
    <w:p w:rsidR="008911DD" w:rsidRPr="00E21C2B" w:rsidRDefault="008911DD" w:rsidP="00E21C2B">
      <w:pPr>
        <w:jc w:val="both"/>
        <w:rPr>
          <w:sz w:val="28"/>
          <w:szCs w:val="28"/>
        </w:rPr>
      </w:pPr>
    </w:p>
    <w:p w:rsidR="008911DD" w:rsidRDefault="008911DD" w:rsidP="00726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 сроки выплаты дополнительной оплаты труда и вознаграждения членам участковых избирательных комиссий Бокситогорского муниципального района за период подготовки и проведения общероссийского голосования по вопросу одобрения изменений в Конституцию Российской Федерации с 15 по 21 сентября 2020 года.</w:t>
      </w:r>
    </w:p>
    <w:p w:rsidR="008911DD" w:rsidRDefault="008911DD">
      <w:pPr>
        <w:rPr>
          <w:sz w:val="28"/>
          <w:szCs w:val="28"/>
        </w:rPr>
      </w:pPr>
    </w:p>
    <w:p w:rsidR="008911DD" w:rsidRDefault="008911DD" w:rsidP="00953A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8911DD" w:rsidRDefault="008911DD" w:rsidP="00953A9B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8911DD" w:rsidRDefault="008911DD" w:rsidP="00953A9B">
      <w:pPr>
        <w:jc w:val="both"/>
        <w:rPr>
          <w:sz w:val="28"/>
          <w:szCs w:val="28"/>
        </w:rPr>
      </w:pPr>
      <w:r>
        <w:rPr>
          <w:sz w:val="28"/>
          <w:szCs w:val="28"/>
        </w:rPr>
        <w:t>Бокситогорского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Е.В. Андрюхина</w:t>
      </w:r>
    </w:p>
    <w:p w:rsidR="008911DD" w:rsidRDefault="008911DD" w:rsidP="00953A9B">
      <w:pPr>
        <w:jc w:val="both"/>
        <w:rPr>
          <w:sz w:val="28"/>
          <w:szCs w:val="28"/>
        </w:rPr>
      </w:pPr>
    </w:p>
    <w:p w:rsidR="008911DD" w:rsidRDefault="008911DD" w:rsidP="00953A9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8911DD" w:rsidRDefault="008911DD" w:rsidP="00953A9B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8911DD" w:rsidRPr="00E21C2B" w:rsidRDefault="008911DD" w:rsidP="00A25270">
      <w:pPr>
        <w:jc w:val="both"/>
        <w:rPr>
          <w:sz w:val="28"/>
          <w:szCs w:val="28"/>
        </w:rPr>
      </w:pPr>
      <w:r>
        <w:rPr>
          <w:sz w:val="28"/>
          <w:szCs w:val="28"/>
        </w:rPr>
        <w:t>Бокситогорского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И.Б. Бойцева</w:t>
      </w:r>
    </w:p>
    <w:sectPr w:rsidR="008911DD" w:rsidRPr="00E21C2B" w:rsidSect="00C9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C2B"/>
    <w:rsid w:val="00104AE8"/>
    <w:rsid w:val="00167981"/>
    <w:rsid w:val="001E5090"/>
    <w:rsid w:val="00357B74"/>
    <w:rsid w:val="003A2D6D"/>
    <w:rsid w:val="003D1309"/>
    <w:rsid w:val="003D7BA1"/>
    <w:rsid w:val="00473C7A"/>
    <w:rsid w:val="004F1176"/>
    <w:rsid w:val="0057201A"/>
    <w:rsid w:val="00575789"/>
    <w:rsid w:val="00667A8D"/>
    <w:rsid w:val="00687803"/>
    <w:rsid w:val="006E6E20"/>
    <w:rsid w:val="00726FE1"/>
    <w:rsid w:val="00781FEE"/>
    <w:rsid w:val="007822B6"/>
    <w:rsid w:val="00796B36"/>
    <w:rsid w:val="007E32BF"/>
    <w:rsid w:val="008911DD"/>
    <w:rsid w:val="00953A9B"/>
    <w:rsid w:val="00987EF1"/>
    <w:rsid w:val="009F0265"/>
    <w:rsid w:val="00A25270"/>
    <w:rsid w:val="00B60439"/>
    <w:rsid w:val="00BC50B7"/>
    <w:rsid w:val="00C93EFF"/>
    <w:rsid w:val="00DA17FC"/>
    <w:rsid w:val="00E21C2B"/>
    <w:rsid w:val="00E9056A"/>
    <w:rsid w:val="00EC3A48"/>
    <w:rsid w:val="00ED38F1"/>
    <w:rsid w:val="00EF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210</Words>
  <Characters>1199</Characters>
  <Application>Microsoft Office Outlook</Application>
  <DocSecurity>0</DocSecurity>
  <Lines>0</Lines>
  <Paragraphs>0</Paragraphs>
  <ScaleCrop>false</ScaleCrop>
  <Company>КФ АБМР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</dc:creator>
  <cp:keywords/>
  <dc:description/>
  <cp:lastModifiedBy>ИКЛО</cp:lastModifiedBy>
  <cp:revision>18</cp:revision>
  <dcterms:created xsi:type="dcterms:W3CDTF">2019-07-12T12:27:00Z</dcterms:created>
  <dcterms:modified xsi:type="dcterms:W3CDTF">2020-09-09T11:01:00Z</dcterms:modified>
</cp:coreProperties>
</file>